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D38B" w14:textId="77777777" w:rsidR="00ED613E" w:rsidRPr="00ED613E" w:rsidRDefault="00ED613E" w:rsidP="00ED613E">
      <w:pPr>
        <w:rPr>
          <w:rFonts w:asciiTheme="minorHAnsi" w:eastAsia="Calibri" w:hAnsiTheme="minorHAnsi" w:cstheme="minorHAnsi"/>
          <w:b/>
          <w:sz w:val="28"/>
          <w:szCs w:val="22"/>
          <w:lang w:val="en-GB"/>
        </w:rPr>
      </w:pPr>
      <w:r w:rsidRPr="00ED613E">
        <w:rPr>
          <w:rFonts w:asciiTheme="minorHAnsi" w:eastAsia="Calibri" w:hAnsiTheme="minorHAnsi" w:cstheme="minorHAnsi"/>
          <w:b/>
          <w:sz w:val="28"/>
          <w:szCs w:val="22"/>
          <w:lang w:val="en-GB"/>
        </w:rPr>
        <w:t xml:space="preserve">APPLICATION FOR </w:t>
      </w:r>
      <w:r w:rsidR="00243E92">
        <w:rPr>
          <w:rFonts w:asciiTheme="minorHAnsi" w:eastAsia="Calibri" w:hAnsiTheme="minorHAnsi" w:cstheme="minorHAnsi"/>
          <w:b/>
          <w:sz w:val="28"/>
          <w:szCs w:val="22"/>
          <w:lang w:val="en-GB"/>
        </w:rPr>
        <w:t>STUDENT</w:t>
      </w:r>
      <w:r w:rsidRPr="00ED613E">
        <w:rPr>
          <w:rFonts w:asciiTheme="minorHAnsi" w:eastAsia="Calibri" w:hAnsiTheme="minorHAnsi" w:cstheme="minorHAnsi"/>
          <w:b/>
          <w:sz w:val="28"/>
          <w:szCs w:val="22"/>
          <w:lang w:val="en-GB"/>
        </w:rPr>
        <w:t xml:space="preserve"> MEMBERSHIP</w:t>
      </w:r>
    </w:p>
    <w:p w14:paraId="74E26C2F" w14:textId="77777777" w:rsidR="00ED613E" w:rsidRPr="00ED613E" w:rsidRDefault="00ED613E" w:rsidP="00ED613E">
      <w:pPr>
        <w:rPr>
          <w:rFonts w:asciiTheme="minorHAnsi" w:eastAsia="Calibri" w:hAnsiTheme="minorHAnsi" w:cstheme="minorHAnsi"/>
          <w:sz w:val="22"/>
          <w:szCs w:val="22"/>
          <w:lang w:val="en-GB"/>
        </w:rPr>
      </w:pPr>
    </w:p>
    <w:p w14:paraId="2D5D4E79" w14:textId="77777777" w:rsidR="00932987" w:rsidRPr="00932987" w:rsidRDefault="00932987" w:rsidP="00932987">
      <w:pPr>
        <w:spacing w:after="60" w:line="288" w:lineRule="auto"/>
        <w:rPr>
          <w:rFonts w:asciiTheme="minorHAnsi" w:eastAsia="Calibri" w:hAnsiTheme="minorHAnsi" w:cstheme="minorHAnsi"/>
          <w:b/>
          <w:i/>
          <w:sz w:val="22"/>
          <w:szCs w:val="22"/>
          <w:lang w:val="en-GB"/>
        </w:rPr>
      </w:pPr>
      <w:r w:rsidRPr="00932987">
        <w:rPr>
          <w:rFonts w:asciiTheme="minorHAnsi" w:eastAsia="Calibri" w:hAnsiTheme="minorHAnsi" w:cstheme="minorHAnsi"/>
          <w:b/>
          <w:sz w:val="22"/>
          <w:szCs w:val="22"/>
          <w:lang w:val="en-GB"/>
        </w:rPr>
        <w:t xml:space="preserve">Eligibility requirements for Student Members </w:t>
      </w:r>
      <w:r w:rsidRPr="00932987">
        <w:rPr>
          <w:rFonts w:asciiTheme="minorHAnsi" w:eastAsia="Calibri" w:hAnsiTheme="minorHAnsi" w:cstheme="minorHAnsi"/>
          <w:b/>
          <w:i/>
          <w:sz w:val="22"/>
          <w:szCs w:val="22"/>
          <w:lang w:val="en-GB"/>
        </w:rPr>
        <w:t>(extracted from Article 10 of the Articles of Association):</w:t>
      </w:r>
    </w:p>
    <w:p w14:paraId="6F98341F" w14:textId="77777777" w:rsidR="00932987" w:rsidRPr="00932987" w:rsidRDefault="00932987" w:rsidP="00932987">
      <w:p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 xml:space="preserve">A person who: </w:t>
      </w:r>
    </w:p>
    <w:p w14:paraId="3D1483FF" w14:textId="77777777" w:rsidR="00932987" w:rsidRDefault="00932987" w:rsidP="00932987">
      <w:pPr>
        <w:pStyle w:val="ListParagraph"/>
        <w:numPr>
          <w:ilvl w:val="0"/>
          <w:numId w:val="27"/>
        </w:num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is a registered medical or dental student with a College approved university and is currently undertaking, or planning to undertake, a</w:t>
      </w:r>
      <w:r>
        <w:rPr>
          <w:rFonts w:asciiTheme="minorHAnsi" w:eastAsia="Calibri" w:hAnsiTheme="minorHAnsi" w:cstheme="minorHAnsi"/>
          <w:sz w:val="22"/>
          <w:szCs w:val="22"/>
          <w:lang w:val="en-GB"/>
        </w:rPr>
        <w:t xml:space="preserve"> </w:t>
      </w:r>
      <w:r w:rsidRPr="00932987">
        <w:rPr>
          <w:rFonts w:asciiTheme="minorHAnsi" w:eastAsia="Calibri" w:hAnsiTheme="minorHAnsi" w:cstheme="minorHAnsi"/>
          <w:sz w:val="22"/>
          <w:szCs w:val="22"/>
          <w:lang w:val="en-GB"/>
        </w:rPr>
        <w:t xml:space="preserve">qualification relevant to legal or forensic medicine. </w:t>
      </w:r>
    </w:p>
    <w:p w14:paraId="5718957E" w14:textId="77777777" w:rsidR="00932987" w:rsidRDefault="00932987" w:rsidP="00932987">
      <w:p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 xml:space="preserve">is eligible to apply for membership as a Student Member of the College. </w:t>
      </w:r>
    </w:p>
    <w:p w14:paraId="652BE407" w14:textId="77777777" w:rsidR="00932987" w:rsidRDefault="00932987" w:rsidP="00932987">
      <w:pPr>
        <w:spacing w:after="60" w:line="288" w:lineRule="auto"/>
        <w:rPr>
          <w:rFonts w:asciiTheme="minorHAnsi" w:eastAsia="Calibri" w:hAnsiTheme="minorHAnsi" w:cstheme="minorHAnsi"/>
          <w:i/>
          <w:sz w:val="22"/>
          <w:szCs w:val="22"/>
          <w:lang w:val="en-GB"/>
        </w:rPr>
      </w:pPr>
      <w:r w:rsidRPr="00932987">
        <w:rPr>
          <w:rFonts w:asciiTheme="minorHAnsi" w:eastAsia="Calibri" w:hAnsiTheme="minorHAnsi" w:cstheme="minorHAnsi"/>
          <w:i/>
          <w:sz w:val="22"/>
          <w:szCs w:val="22"/>
          <w:lang w:val="en-GB"/>
        </w:rPr>
        <w:t xml:space="preserve">Please note, </w:t>
      </w:r>
      <w:r>
        <w:rPr>
          <w:rFonts w:asciiTheme="minorHAnsi" w:eastAsia="Calibri" w:hAnsiTheme="minorHAnsi" w:cstheme="minorHAnsi"/>
          <w:i/>
          <w:sz w:val="22"/>
          <w:szCs w:val="22"/>
          <w:lang w:val="en-GB"/>
        </w:rPr>
        <w:t>medical/dental students who are already qualified in law/forensics may also apply in this category.</w:t>
      </w:r>
    </w:p>
    <w:p w14:paraId="7682A051" w14:textId="77777777" w:rsidR="00932987" w:rsidRPr="00082260" w:rsidRDefault="00932987" w:rsidP="00082260">
      <w:pPr>
        <w:spacing w:before="120" w:after="60" w:line="288" w:lineRule="auto"/>
        <w:rPr>
          <w:rFonts w:asciiTheme="minorHAnsi" w:eastAsia="Calibri" w:hAnsiTheme="minorHAnsi" w:cstheme="minorHAnsi"/>
          <w:b/>
          <w:bCs/>
          <w:sz w:val="22"/>
          <w:szCs w:val="22"/>
        </w:rPr>
      </w:pPr>
      <w:r w:rsidRPr="00082260">
        <w:rPr>
          <w:rFonts w:asciiTheme="minorHAnsi" w:eastAsia="Calibri" w:hAnsiTheme="minorHAnsi" w:cstheme="minorHAnsi"/>
          <w:b/>
          <w:bCs/>
          <w:sz w:val="22"/>
          <w:szCs w:val="22"/>
        </w:rPr>
        <w:t>Benefits:</w:t>
      </w:r>
    </w:p>
    <w:p w14:paraId="0C4D36BE" w14:textId="77777777" w:rsidR="00932987" w:rsidRDefault="00932987" w:rsidP="00932987">
      <w:p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A Student Member does not have the right to vote, to nominate, or to hold office in</w:t>
      </w:r>
      <w:r>
        <w:rPr>
          <w:rFonts w:asciiTheme="minorHAnsi" w:eastAsia="Calibri" w:hAnsiTheme="minorHAnsi" w:cstheme="minorHAnsi"/>
          <w:sz w:val="22"/>
          <w:szCs w:val="22"/>
          <w:lang w:val="en-GB"/>
        </w:rPr>
        <w:t xml:space="preserve"> </w:t>
      </w:r>
      <w:r w:rsidRPr="00932987">
        <w:rPr>
          <w:rFonts w:asciiTheme="minorHAnsi" w:eastAsia="Calibri" w:hAnsiTheme="minorHAnsi" w:cstheme="minorHAnsi"/>
          <w:sz w:val="22"/>
          <w:szCs w:val="22"/>
          <w:lang w:val="en-GB"/>
        </w:rPr>
        <w:t>the College and there is no College post-nominal to be used by a Student Member.</w:t>
      </w:r>
      <w:r>
        <w:rPr>
          <w:rFonts w:asciiTheme="minorHAnsi" w:eastAsia="Calibri" w:hAnsiTheme="minorHAnsi" w:cstheme="minorHAnsi"/>
          <w:sz w:val="22"/>
          <w:szCs w:val="22"/>
          <w:lang w:val="en-GB"/>
        </w:rPr>
        <w:t xml:space="preserve"> </w:t>
      </w:r>
      <w:r w:rsidRPr="00932987">
        <w:rPr>
          <w:rFonts w:asciiTheme="minorHAnsi" w:eastAsia="Calibri" w:hAnsiTheme="minorHAnsi" w:cstheme="minorHAnsi"/>
          <w:sz w:val="22"/>
          <w:szCs w:val="22"/>
          <w:lang w:val="en-GB"/>
        </w:rPr>
        <w:t>A Student Member otherwise enjoy all College privileges and opportunities,</w:t>
      </w:r>
      <w:r>
        <w:rPr>
          <w:rFonts w:asciiTheme="minorHAnsi" w:eastAsia="Calibri" w:hAnsiTheme="minorHAnsi" w:cstheme="minorHAnsi"/>
          <w:sz w:val="22"/>
          <w:szCs w:val="22"/>
          <w:lang w:val="en-GB"/>
        </w:rPr>
        <w:t xml:space="preserve"> </w:t>
      </w:r>
      <w:r w:rsidRPr="00932987">
        <w:rPr>
          <w:rFonts w:asciiTheme="minorHAnsi" w:eastAsia="Calibri" w:hAnsiTheme="minorHAnsi" w:cstheme="minorHAnsi"/>
          <w:sz w:val="22"/>
          <w:szCs w:val="22"/>
          <w:lang w:val="en-GB"/>
        </w:rPr>
        <w:t>including access to the College website, and will pay no subscription fees.</w:t>
      </w:r>
    </w:p>
    <w:p w14:paraId="0939DF7C" w14:textId="77777777" w:rsidR="00932987" w:rsidRDefault="00932987" w:rsidP="00932987">
      <w:pPr>
        <w:spacing w:after="60" w:line="288" w:lineRule="auto"/>
        <w:rPr>
          <w:rFonts w:asciiTheme="minorHAnsi" w:eastAsia="Calibri" w:hAnsiTheme="minorHAnsi" w:cstheme="minorHAnsi"/>
          <w:i/>
          <w:sz w:val="22"/>
          <w:szCs w:val="22"/>
          <w:lang w:val="en-GB"/>
        </w:rPr>
      </w:pPr>
      <w:r w:rsidRPr="00932987">
        <w:rPr>
          <w:rFonts w:asciiTheme="minorHAnsi" w:eastAsia="Calibri" w:hAnsiTheme="minorHAnsi" w:cstheme="minorHAnsi"/>
          <w:i/>
          <w:sz w:val="22"/>
          <w:szCs w:val="22"/>
          <w:lang w:val="en-GB"/>
        </w:rPr>
        <w:t>Please note, Student members do not receive a subscription to the Journal of Law and Medicine.</w:t>
      </w:r>
    </w:p>
    <w:p w14:paraId="7138DCC2" w14:textId="77777777" w:rsidR="00932987" w:rsidRPr="00082260" w:rsidRDefault="00932987" w:rsidP="00082260">
      <w:pPr>
        <w:spacing w:before="120" w:after="60" w:line="288" w:lineRule="auto"/>
        <w:rPr>
          <w:rFonts w:asciiTheme="minorHAnsi" w:eastAsia="Calibri" w:hAnsiTheme="minorHAnsi" w:cstheme="minorHAnsi"/>
          <w:b/>
          <w:bCs/>
          <w:sz w:val="22"/>
          <w:szCs w:val="22"/>
        </w:rPr>
      </w:pPr>
      <w:r w:rsidRPr="00082260">
        <w:rPr>
          <w:rFonts w:asciiTheme="minorHAnsi" w:eastAsia="Calibri" w:hAnsiTheme="minorHAnsi" w:cstheme="minorHAnsi"/>
          <w:b/>
          <w:bCs/>
          <w:sz w:val="22"/>
          <w:szCs w:val="22"/>
        </w:rPr>
        <w:t>Fees payable:</w:t>
      </w:r>
    </w:p>
    <w:p w14:paraId="2D79E8E0" w14:textId="77777777" w:rsidR="00243E92" w:rsidRPr="00932987" w:rsidRDefault="00243E92" w:rsidP="00932987">
      <w:pPr>
        <w:pStyle w:val="ListParagraph"/>
        <w:numPr>
          <w:ilvl w:val="0"/>
          <w:numId w:val="27"/>
        </w:num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 xml:space="preserve">A non-refundable application fee of $10.00 is payable upon submission of this application. </w:t>
      </w:r>
    </w:p>
    <w:p w14:paraId="38E7B084" w14:textId="77777777" w:rsidR="00932987" w:rsidRPr="00932987" w:rsidRDefault="00932987" w:rsidP="00932987">
      <w:pPr>
        <w:pStyle w:val="ListParagraph"/>
        <w:numPr>
          <w:ilvl w:val="0"/>
          <w:numId w:val="27"/>
        </w:numPr>
        <w:spacing w:after="60" w:line="288" w:lineRule="auto"/>
        <w:rPr>
          <w:rFonts w:asciiTheme="minorHAnsi" w:eastAsia="Calibri" w:hAnsiTheme="minorHAnsi" w:cstheme="minorHAnsi"/>
          <w:sz w:val="22"/>
          <w:szCs w:val="22"/>
          <w:lang w:val="en-GB"/>
        </w:rPr>
      </w:pPr>
      <w:r w:rsidRPr="00932987">
        <w:rPr>
          <w:rFonts w:asciiTheme="minorHAnsi" w:eastAsia="Calibri" w:hAnsiTheme="minorHAnsi" w:cstheme="minorHAnsi"/>
          <w:sz w:val="22"/>
          <w:szCs w:val="22"/>
          <w:lang w:val="en-GB"/>
        </w:rPr>
        <w:t>There is no annual subscription fee for Student members.</w:t>
      </w:r>
    </w:p>
    <w:p w14:paraId="5A31F9FE" w14:textId="77777777" w:rsidR="00932987" w:rsidRPr="00082260" w:rsidRDefault="00932987" w:rsidP="00082260">
      <w:pPr>
        <w:spacing w:before="120" w:after="60" w:line="288" w:lineRule="auto"/>
        <w:rPr>
          <w:rFonts w:asciiTheme="minorHAnsi" w:eastAsia="Calibri" w:hAnsiTheme="minorHAnsi" w:cstheme="minorHAnsi"/>
          <w:b/>
          <w:bCs/>
          <w:sz w:val="22"/>
          <w:szCs w:val="22"/>
        </w:rPr>
      </w:pPr>
      <w:r w:rsidRPr="00082260">
        <w:rPr>
          <w:rFonts w:asciiTheme="minorHAnsi" w:eastAsia="Calibri" w:hAnsiTheme="minorHAnsi" w:cstheme="minorHAnsi"/>
          <w:b/>
          <w:bCs/>
          <w:sz w:val="22"/>
          <w:szCs w:val="22"/>
        </w:rPr>
        <w:t>Pathway:</w:t>
      </w:r>
    </w:p>
    <w:p w14:paraId="4A506C60" w14:textId="77777777" w:rsidR="00243E92" w:rsidRDefault="00243E92" w:rsidP="00932987">
      <w:pPr>
        <w:spacing w:after="60" w:line="288" w:lineRule="auto"/>
        <w:rPr>
          <w:rFonts w:asciiTheme="minorHAnsi" w:eastAsia="Calibri" w:hAnsiTheme="minorHAnsi" w:cstheme="minorHAnsi"/>
          <w:sz w:val="22"/>
          <w:szCs w:val="22"/>
          <w:lang w:val="en-GB"/>
        </w:rPr>
      </w:pPr>
      <w:r w:rsidRPr="00243E92">
        <w:rPr>
          <w:rFonts w:asciiTheme="minorHAnsi" w:eastAsia="Calibri" w:hAnsiTheme="minorHAnsi" w:cstheme="minorHAnsi"/>
          <w:sz w:val="22"/>
          <w:szCs w:val="22"/>
          <w:lang w:val="en-GB"/>
        </w:rPr>
        <w:t xml:space="preserve">After entry to Student membership applicants are encouraged to progress towards Associate membership, once medical studies are completed. An application can be made to the College Council using the online application form or by contacting the </w:t>
      </w:r>
      <w:r w:rsidR="00932987">
        <w:rPr>
          <w:rFonts w:asciiTheme="minorHAnsi" w:eastAsia="Calibri" w:hAnsiTheme="minorHAnsi" w:cstheme="minorHAnsi"/>
          <w:sz w:val="22"/>
          <w:szCs w:val="22"/>
          <w:lang w:val="en-GB"/>
        </w:rPr>
        <w:t>College Administrator</w:t>
      </w:r>
      <w:r w:rsidRPr="00243E92">
        <w:rPr>
          <w:rFonts w:asciiTheme="minorHAnsi" w:eastAsia="Calibri" w:hAnsiTheme="minorHAnsi" w:cstheme="minorHAnsi"/>
          <w:sz w:val="22"/>
          <w:szCs w:val="22"/>
          <w:lang w:val="en-GB"/>
        </w:rPr>
        <w:t>.</w:t>
      </w:r>
    </w:p>
    <w:p w14:paraId="4B79DA4A" w14:textId="50CF03E2" w:rsidR="003A3757" w:rsidRPr="00082260" w:rsidRDefault="00B96821" w:rsidP="00082260">
      <w:pPr>
        <w:spacing w:before="120" w:after="60" w:line="288" w:lineRule="auto"/>
        <w:rPr>
          <w:rFonts w:asciiTheme="minorHAnsi" w:eastAsia="Calibri" w:hAnsiTheme="minorHAnsi" w:cstheme="minorHAnsi"/>
          <w:b/>
          <w:bCs/>
          <w:sz w:val="22"/>
          <w:szCs w:val="22"/>
        </w:rPr>
      </w:pPr>
      <w:r w:rsidRPr="00082260">
        <w:rPr>
          <w:rFonts w:asciiTheme="minorHAnsi" w:eastAsia="Calibri" w:hAnsiTheme="minorHAnsi" w:cstheme="minorHAnsi"/>
          <w:b/>
          <w:bCs/>
          <w:sz w:val="22"/>
          <w:szCs w:val="22"/>
        </w:rPr>
        <w:t>Instructions to submit your application</w:t>
      </w:r>
      <w:r w:rsidR="003A3757" w:rsidRPr="00082260">
        <w:rPr>
          <w:rFonts w:asciiTheme="minorHAnsi" w:eastAsia="Calibri" w:hAnsiTheme="minorHAnsi" w:cstheme="minorHAnsi"/>
          <w:b/>
          <w:bCs/>
          <w:sz w:val="22"/>
          <w:szCs w:val="22"/>
        </w:rPr>
        <w:t>:</w:t>
      </w:r>
    </w:p>
    <w:p w14:paraId="1CB8330F" w14:textId="77777777" w:rsidR="003A3757" w:rsidRDefault="003A3757" w:rsidP="003A3757">
      <w:pPr>
        <w:pStyle w:val="ListParagraph"/>
        <w:numPr>
          <w:ilvl w:val="0"/>
          <w:numId w:val="27"/>
        </w:numPr>
        <w:spacing w:after="60" w:line="288" w:lineRule="auto"/>
        <w:rPr>
          <w:rFonts w:asciiTheme="minorHAnsi" w:eastAsia="Calibri" w:hAnsiTheme="minorHAnsi" w:cstheme="minorHAnsi"/>
          <w:sz w:val="22"/>
          <w:szCs w:val="22"/>
          <w:lang w:val="en-GB"/>
        </w:rPr>
      </w:pPr>
      <w:r w:rsidRPr="00F45026">
        <w:rPr>
          <w:rFonts w:asciiTheme="minorHAnsi" w:eastAsia="Calibri" w:hAnsiTheme="minorHAnsi" w:cstheme="minorHAnsi"/>
          <w:sz w:val="22"/>
          <w:szCs w:val="22"/>
          <w:lang w:val="en-GB"/>
        </w:rPr>
        <w:t xml:space="preserve">Please </w:t>
      </w:r>
      <w:r w:rsidR="0098284F">
        <w:rPr>
          <w:rFonts w:asciiTheme="minorHAnsi" w:eastAsia="Calibri" w:hAnsiTheme="minorHAnsi" w:cstheme="minorHAnsi"/>
          <w:sz w:val="22"/>
          <w:szCs w:val="22"/>
          <w:lang w:val="en-GB"/>
        </w:rPr>
        <w:t xml:space="preserve">fill out the form below, then </w:t>
      </w:r>
      <w:r>
        <w:rPr>
          <w:rFonts w:asciiTheme="minorHAnsi" w:eastAsia="Calibri" w:hAnsiTheme="minorHAnsi" w:cstheme="minorHAnsi"/>
          <w:sz w:val="22"/>
          <w:szCs w:val="22"/>
          <w:lang w:val="en-GB"/>
        </w:rPr>
        <w:t>submit your application</w:t>
      </w:r>
      <w:r w:rsidRPr="00F45026">
        <w:rPr>
          <w:rFonts w:asciiTheme="minorHAnsi" w:eastAsia="Calibri" w:hAnsiTheme="minorHAnsi" w:cstheme="minorHAnsi"/>
          <w:sz w:val="22"/>
          <w:szCs w:val="22"/>
          <w:lang w:val="en-GB"/>
        </w:rPr>
        <w:t xml:space="preserve"> via our website: </w:t>
      </w:r>
      <w:hyperlink r:id="rId8" w:history="1">
        <w:r w:rsidRPr="007D08BB">
          <w:rPr>
            <w:rStyle w:val="Hyperlink"/>
            <w:rFonts w:asciiTheme="minorHAnsi" w:eastAsia="Calibri" w:hAnsiTheme="minorHAnsi" w:cstheme="minorHAnsi"/>
            <w:sz w:val="22"/>
            <w:szCs w:val="22"/>
            <w:lang w:val="en-GB"/>
          </w:rPr>
          <w:t>https://legalmedicine.com.au/join/membership-apply-online/</w:t>
        </w:r>
      </w:hyperlink>
    </w:p>
    <w:p w14:paraId="618B88AF" w14:textId="77777777" w:rsidR="003A3757" w:rsidRPr="00F45026" w:rsidRDefault="003A3757" w:rsidP="003A3757">
      <w:pPr>
        <w:pStyle w:val="ListParagraph"/>
        <w:spacing w:after="60" w:line="288" w:lineRule="auto"/>
        <w:rPr>
          <w:rFonts w:asciiTheme="minorHAnsi" w:eastAsia="Calibri" w:hAnsiTheme="minorHAnsi" w:cstheme="minorHAnsi"/>
          <w:sz w:val="22"/>
          <w:szCs w:val="22"/>
          <w:lang w:val="en-GB"/>
        </w:rPr>
      </w:pPr>
      <w:r w:rsidRPr="00F45026">
        <w:rPr>
          <w:rFonts w:asciiTheme="minorHAnsi" w:eastAsia="Calibri" w:hAnsiTheme="minorHAnsi" w:cstheme="minorHAnsi"/>
          <w:sz w:val="22"/>
          <w:szCs w:val="22"/>
          <w:lang w:val="en-GB"/>
        </w:rPr>
        <w:t>Pay the application fee online, upload this form and all required supporting documentation.</w:t>
      </w:r>
    </w:p>
    <w:p w14:paraId="5A5DBD6A" w14:textId="6596C96F" w:rsidR="003A3757" w:rsidRPr="00082260" w:rsidRDefault="003A3757" w:rsidP="00932987">
      <w:pPr>
        <w:pStyle w:val="ListParagraph"/>
        <w:numPr>
          <w:ilvl w:val="0"/>
          <w:numId w:val="27"/>
        </w:numPr>
        <w:spacing w:after="60" w:line="288" w:lineRule="auto"/>
        <w:rPr>
          <w:rFonts w:asciiTheme="minorHAnsi" w:eastAsia="Calibri" w:hAnsiTheme="minorHAnsi" w:cstheme="minorHAnsi"/>
          <w:sz w:val="22"/>
          <w:szCs w:val="22"/>
          <w:lang w:val="en-GB"/>
        </w:rPr>
      </w:pPr>
      <w:r w:rsidRPr="00F45026">
        <w:rPr>
          <w:rFonts w:asciiTheme="minorHAnsi" w:eastAsia="Calibri" w:hAnsiTheme="minorHAnsi" w:cstheme="minorHAnsi"/>
          <w:sz w:val="22"/>
          <w:szCs w:val="22"/>
          <w:lang w:val="en-GB"/>
        </w:rPr>
        <w:t xml:space="preserve">If you have trouble uploading the documents, you </w:t>
      </w:r>
      <w:r>
        <w:rPr>
          <w:rFonts w:asciiTheme="minorHAnsi" w:eastAsia="Calibri" w:hAnsiTheme="minorHAnsi" w:cstheme="minorHAnsi"/>
          <w:sz w:val="22"/>
          <w:szCs w:val="22"/>
          <w:lang w:val="en-GB"/>
        </w:rPr>
        <w:t>can</w:t>
      </w:r>
      <w:r w:rsidRPr="00F45026">
        <w:rPr>
          <w:rFonts w:asciiTheme="minorHAnsi" w:eastAsia="Calibri" w:hAnsiTheme="minorHAnsi" w:cstheme="minorHAnsi"/>
          <w:sz w:val="22"/>
          <w:szCs w:val="22"/>
          <w:lang w:val="en-GB"/>
        </w:rPr>
        <w:t xml:space="preserve"> email them to </w:t>
      </w:r>
      <w:hyperlink r:id="rId9" w:history="1">
        <w:r w:rsidRPr="003A3757">
          <w:rPr>
            <w:rFonts w:asciiTheme="minorHAnsi" w:eastAsia="Calibri" w:hAnsiTheme="minorHAnsi" w:cstheme="minorHAnsi"/>
            <w:sz w:val="22"/>
            <w:szCs w:val="22"/>
            <w:lang w:val="en-GB"/>
          </w:rPr>
          <w:t>aclm9@legalmedicine.com.au</w:t>
        </w:r>
      </w:hyperlink>
      <w:r w:rsidRPr="00F45026">
        <w:rPr>
          <w:rFonts w:asciiTheme="minorHAnsi" w:eastAsia="Calibri" w:hAnsiTheme="minorHAnsi" w:cstheme="minorHAnsi"/>
          <w:sz w:val="22"/>
          <w:szCs w:val="22"/>
          <w:lang w:val="en-GB"/>
        </w:rPr>
        <w:t xml:space="preserve"> and an invoice for the application fee </w:t>
      </w:r>
      <w:r>
        <w:rPr>
          <w:rFonts w:asciiTheme="minorHAnsi" w:eastAsia="Calibri" w:hAnsiTheme="minorHAnsi" w:cstheme="minorHAnsi"/>
          <w:sz w:val="22"/>
          <w:szCs w:val="22"/>
          <w:lang w:val="en-GB"/>
        </w:rPr>
        <w:t>will</w:t>
      </w:r>
      <w:r w:rsidRPr="00F45026">
        <w:rPr>
          <w:rFonts w:asciiTheme="minorHAnsi" w:eastAsia="Calibri" w:hAnsiTheme="minorHAnsi" w:cstheme="minorHAnsi"/>
          <w:sz w:val="22"/>
          <w:szCs w:val="22"/>
          <w:lang w:val="en-GB"/>
        </w:rPr>
        <w:t xml:space="preserve"> be sent to you.</w:t>
      </w:r>
    </w:p>
    <w:p w14:paraId="0D23A8B5" w14:textId="38245853" w:rsidR="00B96821" w:rsidRPr="00B96821" w:rsidRDefault="00B96821" w:rsidP="00082260">
      <w:pPr>
        <w:spacing w:before="120" w:after="60" w:line="288" w:lineRule="auto"/>
        <w:rPr>
          <w:rFonts w:asciiTheme="minorHAnsi" w:eastAsia="Calibri" w:hAnsiTheme="minorHAnsi" w:cstheme="minorHAnsi"/>
          <w:b/>
          <w:bCs/>
          <w:sz w:val="22"/>
          <w:szCs w:val="22"/>
        </w:rPr>
      </w:pPr>
      <w:r w:rsidRPr="004406CC">
        <w:rPr>
          <w:rFonts w:asciiTheme="minorHAnsi" w:eastAsia="Calibri" w:hAnsiTheme="minorHAnsi" w:cstheme="minorHAnsi"/>
          <w:b/>
          <w:bCs/>
          <w:sz w:val="22"/>
          <w:szCs w:val="22"/>
        </w:rPr>
        <w:t>Note</w:t>
      </w:r>
      <w:r>
        <w:rPr>
          <w:rFonts w:asciiTheme="minorHAnsi" w:eastAsia="Calibri" w:hAnsiTheme="minorHAnsi" w:cstheme="minorHAnsi"/>
          <w:b/>
          <w:bCs/>
          <w:sz w:val="22"/>
          <w:szCs w:val="22"/>
        </w:rPr>
        <w:t>:</w:t>
      </w:r>
    </w:p>
    <w:p w14:paraId="2C0BDBD5" w14:textId="77777777" w:rsidR="00B96821" w:rsidRPr="004406CC" w:rsidRDefault="00B96821" w:rsidP="00B96821">
      <w:pPr>
        <w:pStyle w:val="ListParagraph"/>
        <w:numPr>
          <w:ilvl w:val="0"/>
          <w:numId w:val="32"/>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Applications will be reviewed by the Censor in Chief</w:t>
      </w:r>
      <w:r>
        <w:rPr>
          <w:rFonts w:asciiTheme="minorHAnsi" w:eastAsia="Calibri" w:hAnsiTheme="minorHAnsi" w:cstheme="minorHAnsi"/>
          <w:bCs/>
          <w:iCs/>
          <w:sz w:val="22"/>
          <w:szCs w:val="22"/>
          <w:lang w:val="en-US"/>
        </w:rPr>
        <w:t>.</w:t>
      </w:r>
    </w:p>
    <w:p w14:paraId="5DFD3712" w14:textId="77777777" w:rsidR="00B96821" w:rsidRPr="004406CC" w:rsidRDefault="00B96821" w:rsidP="00B96821">
      <w:pPr>
        <w:pStyle w:val="ListParagraph"/>
        <w:numPr>
          <w:ilvl w:val="0"/>
          <w:numId w:val="32"/>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All information </w:t>
      </w:r>
      <w:r>
        <w:rPr>
          <w:rFonts w:asciiTheme="minorHAnsi" w:eastAsia="Calibri" w:hAnsiTheme="minorHAnsi" w:cstheme="minorHAnsi"/>
          <w:bCs/>
          <w:iCs/>
          <w:sz w:val="22"/>
          <w:szCs w:val="22"/>
          <w:lang w:val="en-US"/>
        </w:rPr>
        <w:t xml:space="preserve">is treated in accordance with </w:t>
      </w:r>
      <w:hyperlink r:id="rId10" w:history="1">
        <w:r w:rsidRPr="00566DBA">
          <w:rPr>
            <w:rStyle w:val="Hyperlink"/>
            <w:rFonts w:asciiTheme="minorHAnsi" w:eastAsia="Calibri" w:hAnsiTheme="minorHAnsi" w:cstheme="minorHAnsi"/>
            <w:bCs/>
            <w:iCs/>
            <w:sz w:val="22"/>
            <w:szCs w:val="22"/>
            <w:lang w:val="en-US"/>
          </w:rPr>
          <w:t>ACLM Privacy Policy.</w:t>
        </w:r>
      </w:hyperlink>
    </w:p>
    <w:p w14:paraId="59387D2C" w14:textId="4F9B4485" w:rsidR="00932987" w:rsidRPr="00082260" w:rsidRDefault="00B96821" w:rsidP="00263250">
      <w:pPr>
        <w:pStyle w:val="ListParagraph"/>
        <w:numPr>
          <w:ilvl w:val="0"/>
          <w:numId w:val="32"/>
        </w:numPr>
        <w:spacing w:after="60" w:line="288" w:lineRule="auto"/>
        <w:rPr>
          <w:rFonts w:asciiTheme="minorHAnsi" w:eastAsia="Calibri" w:hAnsiTheme="minorHAnsi" w:cstheme="minorHAnsi"/>
          <w:b/>
          <w:sz w:val="22"/>
          <w:szCs w:val="22"/>
          <w:lang w:val="en-GB"/>
        </w:rPr>
      </w:pPr>
      <w:r w:rsidRPr="00082260">
        <w:rPr>
          <w:rFonts w:asciiTheme="minorHAnsi" w:eastAsia="Calibri" w:hAnsiTheme="minorHAnsi" w:cstheme="minorHAnsi"/>
          <w:bCs/>
          <w:iCs/>
          <w:sz w:val="22"/>
          <w:szCs w:val="22"/>
          <w:lang w:val="en-US"/>
        </w:rPr>
        <w:t xml:space="preserve">If you find the outcome of your application unsatisfactory, you may appeal the decision as per the procedure outlined in </w:t>
      </w:r>
      <w:r w:rsidRPr="00082260">
        <w:rPr>
          <w:rFonts w:asciiTheme="minorHAnsi" w:eastAsia="Calibri" w:hAnsiTheme="minorHAnsi" w:cstheme="minorHAnsi"/>
          <w:bCs/>
          <w:i/>
          <w:iCs/>
          <w:sz w:val="22"/>
          <w:szCs w:val="22"/>
          <w:lang w:val="en-US"/>
        </w:rPr>
        <w:t>Article 10A Appeals</w:t>
      </w:r>
      <w:r w:rsidRPr="00082260">
        <w:rPr>
          <w:rFonts w:asciiTheme="minorHAnsi" w:eastAsia="Calibri" w:hAnsiTheme="minorHAnsi" w:cstheme="minorHAnsi"/>
          <w:bCs/>
          <w:iCs/>
          <w:sz w:val="22"/>
          <w:szCs w:val="22"/>
          <w:lang w:val="en-US"/>
        </w:rPr>
        <w:t>.</w:t>
      </w:r>
      <w:r w:rsidR="00932987" w:rsidRPr="00082260">
        <w:rPr>
          <w:rFonts w:asciiTheme="minorHAnsi" w:eastAsia="Calibri" w:hAnsiTheme="minorHAnsi" w:cstheme="minorHAnsi"/>
          <w:b/>
          <w:sz w:val="22"/>
          <w:szCs w:val="22"/>
          <w:lang w:val="en-GB"/>
        </w:rPr>
        <w:br w:type="page"/>
      </w:r>
    </w:p>
    <w:p w14:paraId="6726EFE0" w14:textId="77777777" w:rsidR="00243E92" w:rsidRPr="00932987" w:rsidRDefault="00932987" w:rsidP="00932987">
      <w:pPr>
        <w:spacing w:afterLines="120" w:after="288" w:line="288" w:lineRule="auto"/>
        <w:rPr>
          <w:rFonts w:asciiTheme="minorHAnsi" w:eastAsia="Calibri" w:hAnsiTheme="minorHAnsi" w:cstheme="minorHAnsi"/>
          <w:b/>
          <w:sz w:val="28"/>
          <w:szCs w:val="22"/>
          <w:lang w:val="en-GB"/>
        </w:rPr>
      </w:pPr>
      <w:r>
        <w:rPr>
          <w:rFonts w:asciiTheme="minorHAnsi" w:eastAsia="Calibri" w:hAnsiTheme="minorHAnsi" w:cstheme="minorHAnsi"/>
          <w:b/>
          <w:sz w:val="28"/>
          <w:szCs w:val="22"/>
          <w:lang w:val="en-GB"/>
        </w:rPr>
        <w:lastRenderedPageBreak/>
        <w:t xml:space="preserve">STUDENT MEMBER </w:t>
      </w:r>
      <w:r w:rsidRPr="00932987">
        <w:rPr>
          <w:rFonts w:asciiTheme="minorHAnsi" w:eastAsia="Calibri" w:hAnsiTheme="minorHAnsi" w:cstheme="minorHAnsi"/>
          <w:b/>
          <w:sz w:val="28"/>
          <w:szCs w:val="22"/>
          <w:lang w:val="en-GB"/>
        </w:rPr>
        <w:t>APPLICATION FORM:</w:t>
      </w:r>
    </w:p>
    <w:p w14:paraId="5BCD5DFB"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4B8440B9" w14:textId="77777777" w:rsidTr="002A2B69">
        <w:trPr>
          <w:trHeight w:val="371"/>
        </w:trPr>
        <w:tc>
          <w:tcPr>
            <w:tcW w:w="8522" w:type="dxa"/>
          </w:tcPr>
          <w:p w14:paraId="709B5ED1" w14:textId="77777777" w:rsidR="00243E92" w:rsidRDefault="00243E92" w:rsidP="00243E92">
            <w:pPr>
              <w:rPr>
                <w:rFonts w:asciiTheme="minorHAnsi" w:eastAsia="Calibri" w:hAnsiTheme="minorHAnsi" w:cstheme="minorHAnsi"/>
                <w:b/>
                <w:sz w:val="22"/>
                <w:szCs w:val="22"/>
                <w:lang w:val="en-GB"/>
              </w:rPr>
            </w:pPr>
          </w:p>
          <w:p w14:paraId="139162B4" w14:textId="77777777" w:rsidR="00004B81" w:rsidRPr="00243E92" w:rsidRDefault="00004B81" w:rsidP="00243E92">
            <w:pPr>
              <w:rPr>
                <w:rFonts w:asciiTheme="minorHAnsi" w:eastAsia="Calibri" w:hAnsiTheme="minorHAnsi" w:cstheme="minorHAnsi"/>
                <w:b/>
                <w:sz w:val="22"/>
                <w:szCs w:val="22"/>
                <w:lang w:val="en-GB"/>
              </w:rPr>
            </w:pPr>
          </w:p>
        </w:tc>
      </w:tr>
    </w:tbl>
    <w:p w14:paraId="2BB3CEED" w14:textId="77777777" w:rsidR="00243E92" w:rsidRPr="00243E92" w:rsidRDefault="00243E92" w:rsidP="00243E92">
      <w:pPr>
        <w:rPr>
          <w:rFonts w:asciiTheme="minorHAnsi" w:eastAsia="Calibri" w:hAnsiTheme="minorHAnsi" w:cstheme="minorHAnsi"/>
          <w:b/>
          <w:sz w:val="22"/>
          <w:szCs w:val="22"/>
          <w:lang w:val="en-GB"/>
        </w:rPr>
      </w:pPr>
    </w:p>
    <w:p w14:paraId="2C162C25"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42FF2A33" w14:textId="77777777" w:rsidTr="002A2B69">
        <w:trPr>
          <w:trHeight w:val="427"/>
        </w:trPr>
        <w:tc>
          <w:tcPr>
            <w:tcW w:w="8522" w:type="dxa"/>
          </w:tcPr>
          <w:p w14:paraId="69A85D4F" w14:textId="77777777" w:rsidR="00243E92" w:rsidRDefault="00243E92" w:rsidP="00243E92">
            <w:pPr>
              <w:rPr>
                <w:rFonts w:asciiTheme="minorHAnsi" w:eastAsia="Calibri" w:hAnsiTheme="minorHAnsi" w:cstheme="minorHAnsi"/>
                <w:b/>
                <w:sz w:val="22"/>
                <w:szCs w:val="22"/>
                <w:lang w:val="en-GB"/>
              </w:rPr>
            </w:pPr>
          </w:p>
          <w:p w14:paraId="7B107FAE" w14:textId="77777777" w:rsidR="00004B81" w:rsidRPr="00243E92" w:rsidRDefault="00004B81" w:rsidP="00243E92">
            <w:pPr>
              <w:rPr>
                <w:rFonts w:asciiTheme="minorHAnsi" w:eastAsia="Calibri" w:hAnsiTheme="minorHAnsi" w:cstheme="minorHAnsi"/>
                <w:b/>
                <w:sz w:val="22"/>
                <w:szCs w:val="22"/>
                <w:lang w:val="en-GB"/>
              </w:rPr>
            </w:pPr>
          </w:p>
        </w:tc>
      </w:tr>
    </w:tbl>
    <w:p w14:paraId="5202C742" w14:textId="77777777" w:rsidR="00243E92" w:rsidRPr="00243E92" w:rsidRDefault="00243E92" w:rsidP="00243E92">
      <w:pPr>
        <w:rPr>
          <w:rFonts w:asciiTheme="minorHAnsi" w:eastAsia="Calibri" w:hAnsiTheme="minorHAnsi" w:cstheme="minorHAnsi"/>
          <w:b/>
          <w:sz w:val="22"/>
          <w:szCs w:val="22"/>
          <w:lang w:val="en-GB"/>
        </w:rPr>
      </w:pPr>
    </w:p>
    <w:p w14:paraId="4FA31BEC"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Home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1C869364" w14:textId="77777777" w:rsidTr="002A2B69">
        <w:trPr>
          <w:trHeight w:val="504"/>
        </w:trPr>
        <w:tc>
          <w:tcPr>
            <w:tcW w:w="8522" w:type="dxa"/>
          </w:tcPr>
          <w:p w14:paraId="3F730A9F" w14:textId="77777777" w:rsidR="00243E92" w:rsidRDefault="00243E92" w:rsidP="00243E92">
            <w:pPr>
              <w:rPr>
                <w:rFonts w:asciiTheme="minorHAnsi" w:eastAsia="Calibri" w:hAnsiTheme="minorHAnsi" w:cstheme="minorHAnsi"/>
                <w:b/>
                <w:sz w:val="22"/>
                <w:szCs w:val="22"/>
                <w:lang w:val="en-GB"/>
              </w:rPr>
            </w:pPr>
          </w:p>
          <w:p w14:paraId="3B6B4017" w14:textId="77777777" w:rsidR="00004B81" w:rsidRPr="00243E92" w:rsidRDefault="00004B81" w:rsidP="00243E92">
            <w:pPr>
              <w:rPr>
                <w:rFonts w:asciiTheme="minorHAnsi" w:eastAsia="Calibri" w:hAnsiTheme="minorHAnsi" w:cstheme="minorHAnsi"/>
                <w:b/>
                <w:sz w:val="22"/>
                <w:szCs w:val="22"/>
                <w:lang w:val="en-GB"/>
              </w:rPr>
            </w:pPr>
          </w:p>
        </w:tc>
      </w:tr>
    </w:tbl>
    <w:p w14:paraId="71D11F6B" w14:textId="77777777" w:rsidR="00243E92" w:rsidRPr="00243E92" w:rsidRDefault="00243E92" w:rsidP="00243E92">
      <w:pPr>
        <w:rPr>
          <w:rFonts w:asciiTheme="minorHAnsi" w:eastAsia="Calibri" w:hAnsiTheme="minorHAnsi" w:cstheme="minorHAnsi"/>
          <w:b/>
          <w:sz w:val="22"/>
          <w:szCs w:val="22"/>
          <w:lang w:val="en-GB"/>
        </w:rPr>
      </w:pPr>
    </w:p>
    <w:p w14:paraId="7EAF3FA2"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Professional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257ED813" w14:textId="77777777" w:rsidTr="002A2B69">
        <w:trPr>
          <w:trHeight w:val="558"/>
        </w:trPr>
        <w:tc>
          <w:tcPr>
            <w:tcW w:w="8522" w:type="dxa"/>
          </w:tcPr>
          <w:p w14:paraId="24291C1F" w14:textId="77777777" w:rsidR="00243E92" w:rsidRDefault="00243E92" w:rsidP="00243E92">
            <w:pPr>
              <w:rPr>
                <w:rFonts w:asciiTheme="minorHAnsi" w:eastAsia="Calibri" w:hAnsiTheme="minorHAnsi" w:cstheme="minorHAnsi"/>
                <w:b/>
                <w:sz w:val="22"/>
                <w:szCs w:val="22"/>
                <w:lang w:val="en-GB"/>
              </w:rPr>
            </w:pPr>
          </w:p>
          <w:p w14:paraId="582884E3" w14:textId="77777777" w:rsidR="00004B81" w:rsidRPr="00243E92" w:rsidRDefault="00004B81" w:rsidP="00243E92">
            <w:pPr>
              <w:rPr>
                <w:rFonts w:asciiTheme="minorHAnsi" w:eastAsia="Calibri" w:hAnsiTheme="minorHAnsi" w:cstheme="minorHAnsi"/>
                <w:b/>
                <w:sz w:val="22"/>
                <w:szCs w:val="22"/>
                <w:lang w:val="en-GB"/>
              </w:rPr>
            </w:pPr>
          </w:p>
        </w:tc>
      </w:tr>
    </w:tbl>
    <w:p w14:paraId="0E34220E" w14:textId="77777777" w:rsidR="00243E92" w:rsidRPr="00243E92" w:rsidRDefault="00243E92" w:rsidP="00243E92">
      <w:pPr>
        <w:rPr>
          <w:rFonts w:asciiTheme="minorHAnsi" w:eastAsia="Calibri" w:hAnsiTheme="minorHAnsi" w:cstheme="minorHAnsi"/>
          <w:b/>
          <w:sz w:val="22"/>
          <w:szCs w:val="22"/>
          <w:lang w:val="en-GB"/>
        </w:rPr>
      </w:pPr>
    </w:p>
    <w:p w14:paraId="010B1BB4"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Telephone numbers in hours                              </w:t>
      </w:r>
      <w:r>
        <w:rPr>
          <w:rFonts w:asciiTheme="minorHAnsi" w:eastAsia="Calibri" w:hAnsiTheme="minorHAnsi" w:cstheme="minorHAnsi"/>
          <w:b/>
          <w:sz w:val="22"/>
          <w:szCs w:val="22"/>
          <w:lang w:val="en-GB"/>
        </w:rPr>
        <w:tab/>
        <w:t>A</w:t>
      </w:r>
      <w:r w:rsidRPr="00243E92">
        <w:rPr>
          <w:rFonts w:asciiTheme="minorHAnsi" w:eastAsia="Calibri" w:hAnsiTheme="minorHAnsi" w:cstheme="minorHAnsi"/>
          <w:b/>
          <w:sz w:val="22"/>
          <w:szCs w:val="22"/>
          <w:lang w:val="en-GB"/>
        </w:rPr>
        <w:t>fter hours</w:t>
      </w:r>
      <w:r>
        <w:rPr>
          <w:rFonts w:asciiTheme="minorHAnsi" w:eastAsia="Calibri" w:hAnsiTheme="minorHAnsi" w:cstheme="minorHAnsi"/>
          <w:b/>
          <w:sz w:val="22"/>
          <w:szCs w:val="22"/>
          <w:lang w:val="en-GB"/>
        </w:rPr>
        <w:t xml:space="preserve">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43E92" w:rsidRPr="00243E92" w14:paraId="5191F9E8" w14:textId="77777777" w:rsidTr="002A2B69">
        <w:trPr>
          <w:trHeight w:val="445"/>
        </w:trPr>
        <w:tc>
          <w:tcPr>
            <w:tcW w:w="4261" w:type="dxa"/>
          </w:tcPr>
          <w:p w14:paraId="223266BD" w14:textId="77777777" w:rsidR="00243E92" w:rsidRDefault="00243E92" w:rsidP="00243E92">
            <w:pPr>
              <w:rPr>
                <w:rFonts w:asciiTheme="minorHAnsi" w:eastAsia="Calibri" w:hAnsiTheme="minorHAnsi" w:cstheme="minorHAnsi"/>
                <w:b/>
                <w:sz w:val="22"/>
                <w:szCs w:val="22"/>
                <w:lang w:val="en-GB"/>
              </w:rPr>
            </w:pPr>
          </w:p>
          <w:p w14:paraId="029C29CC" w14:textId="77777777" w:rsidR="00004B81" w:rsidRPr="00243E92" w:rsidRDefault="00004B81" w:rsidP="00243E92">
            <w:pPr>
              <w:rPr>
                <w:rFonts w:asciiTheme="minorHAnsi" w:eastAsia="Calibri" w:hAnsiTheme="minorHAnsi" w:cstheme="minorHAnsi"/>
                <w:b/>
                <w:sz w:val="22"/>
                <w:szCs w:val="22"/>
                <w:lang w:val="en-GB"/>
              </w:rPr>
            </w:pPr>
          </w:p>
        </w:tc>
        <w:tc>
          <w:tcPr>
            <w:tcW w:w="4261" w:type="dxa"/>
          </w:tcPr>
          <w:p w14:paraId="3BFC1A83" w14:textId="77777777" w:rsidR="00243E92" w:rsidRPr="00243E92" w:rsidRDefault="00243E92" w:rsidP="00243E92">
            <w:pPr>
              <w:rPr>
                <w:rFonts w:asciiTheme="minorHAnsi" w:eastAsia="Calibri" w:hAnsiTheme="minorHAnsi" w:cstheme="minorHAnsi"/>
                <w:b/>
                <w:sz w:val="22"/>
                <w:szCs w:val="22"/>
                <w:lang w:val="en-GB"/>
              </w:rPr>
            </w:pPr>
          </w:p>
        </w:tc>
      </w:tr>
    </w:tbl>
    <w:p w14:paraId="682D1810" w14:textId="77777777" w:rsidR="00243E92" w:rsidRPr="00243E92" w:rsidRDefault="00243E92" w:rsidP="00243E92">
      <w:pPr>
        <w:rPr>
          <w:rFonts w:asciiTheme="minorHAnsi" w:eastAsia="Calibri" w:hAnsiTheme="minorHAnsi" w:cstheme="minorHAnsi"/>
          <w:b/>
          <w:sz w:val="22"/>
          <w:szCs w:val="22"/>
          <w:lang w:val="en-GB"/>
        </w:rPr>
      </w:pPr>
    </w:p>
    <w:p w14:paraId="25011566"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E-mail address</w:t>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r>
      <w:r>
        <w:rPr>
          <w:rFonts w:asciiTheme="minorHAnsi" w:eastAsia="Calibri" w:hAnsiTheme="minorHAnsi" w:cstheme="minorHAnsi"/>
          <w:b/>
          <w:sz w:val="22"/>
          <w:szCs w:val="22"/>
          <w:lang w:val="en-GB"/>
        </w:rPr>
        <w:tab/>
        <w:t>Alternate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43E92" w:rsidRPr="00243E92" w14:paraId="7190AC87" w14:textId="77777777" w:rsidTr="002A2B69">
        <w:trPr>
          <w:trHeight w:val="432"/>
        </w:trPr>
        <w:tc>
          <w:tcPr>
            <w:tcW w:w="4261" w:type="dxa"/>
          </w:tcPr>
          <w:p w14:paraId="359EC000" w14:textId="77777777" w:rsidR="00243E92" w:rsidRDefault="00243E92" w:rsidP="00243E92">
            <w:pPr>
              <w:rPr>
                <w:rFonts w:asciiTheme="minorHAnsi" w:eastAsia="Calibri" w:hAnsiTheme="minorHAnsi" w:cstheme="minorHAnsi"/>
                <w:b/>
                <w:sz w:val="22"/>
                <w:szCs w:val="22"/>
                <w:lang w:val="en-GB"/>
              </w:rPr>
            </w:pPr>
          </w:p>
          <w:p w14:paraId="26388097" w14:textId="77777777" w:rsidR="00004B81" w:rsidRPr="00243E92" w:rsidRDefault="00004B81" w:rsidP="00243E92">
            <w:pPr>
              <w:rPr>
                <w:rFonts w:asciiTheme="minorHAnsi" w:eastAsia="Calibri" w:hAnsiTheme="minorHAnsi" w:cstheme="minorHAnsi"/>
                <w:b/>
                <w:sz w:val="22"/>
                <w:szCs w:val="22"/>
                <w:lang w:val="en-GB"/>
              </w:rPr>
            </w:pPr>
          </w:p>
        </w:tc>
        <w:tc>
          <w:tcPr>
            <w:tcW w:w="4261" w:type="dxa"/>
          </w:tcPr>
          <w:p w14:paraId="60A9EA5C" w14:textId="77777777" w:rsidR="00243E92" w:rsidRPr="00243E92" w:rsidRDefault="00243E92" w:rsidP="00243E92">
            <w:pPr>
              <w:rPr>
                <w:rFonts w:asciiTheme="minorHAnsi" w:eastAsia="Calibri" w:hAnsiTheme="minorHAnsi" w:cstheme="minorHAnsi"/>
                <w:b/>
                <w:sz w:val="22"/>
                <w:szCs w:val="22"/>
                <w:lang w:val="en-GB"/>
              </w:rPr>
            </w:pPr>
          </w:p>
        </w:tc>
      </w:tr>
    </w:tbl>
    <w:p w14:paraId="5637A077" w14:textId="77777777" w:rsidR="00932987" w:rsidRDefault="00932987" w:rsidP="00243E92">
      <w:pPr>
        <w:rPr>
          <w:rFonts w:asciiTheme="minorHAnsi" w:eastAsia="Calibri" w:hAnsiTheme="minorHAnsi" w:cstheme="minorHAnsi"/>
          <w:b/>
          <w:sz w:val="22"/>
          <w:szCs w:val="22"/>
          <w:lang w:val="en-GB"/>
        </w:rPr>
      </w:pPr>
    </w:p>
    <w:p w14:paraId="2F13E4F3" w14:textId="34B6EE18" w:rsidR="00243E92" w:rsidRDefault="00932987" w:rsidP="00243E92">
      <w:pPr>
        <w:rPr>
          <w:rFonts w:asciiTheme="minorHAnsi" w:eastAsia="Calibri" w:hAnsiTheme="minorHAnsi" w:cstheme="minorHAnsi"/>
          <w:b/>
          <w:sz w:val="22"/>
          <w:szCs w:val="22"/>
          <w:lang w:val="en-GB"/>
        </w:rPr>
      </w:pPr>
      <w:r w:rsidRPr="00932987">
        <w:rPr>
          <w:rFonts w:asciiTheme="minorHAnsi" w:eastAsia="Calibri" w:hAnsiTheme="minorHAnsi" w:cstheme="minorHAnsi"/>
          <w:b/>
          <w:sz w:val="22"/>
          <w:szCs w:val="22"/>
          <w:highlight w:val="yellow"/>
          <w:lang w:val="en-GB"/>
        </w:rPr>
        <w:t>* Please highlight preferred mailing &amp; email address</w:t>
      </w:r>
    </w:p>
    <w:p w14:paraId="68D8EDF3" w14:textId="77777777" w:rsidR="00316687" w:rsidRDefault="00316687" w:rsidP="00243E92">
      <w:pPr>
        <w:rPr>
          <w:rFonts w:asciiTheme="minorHAnsi" w:eastAsia="Calibri" w:hAnsiTheme="minorHAnsi" w:cstheme="minorHAnsi"/>
          <w:b/>
          <w:sz w:val="22"/>
          <w:szCs w:val="22"/>
          <w:lang w:val="en-GB"/>
        </w:rPr>
      </w:pPr>
    </w:p>
    <w:p w14:paraId="0E2E4D80" w14:textId="77777777" w:rsidR="00316687" w:rsidRDefault="00316687" w:rsidP="00316687">
      <w:pPr>
        <w:rPr>
          <w:rFonts w:asciiTheme="minorHAnsi" w:eastAsia="Calibri" w:hAnsiTheme="minorHAnsi" w:cstheme="minorHAnsi"/>
          <w:bCs/>
          <w:i/>
          <w:iCs/>
          <w:sz w:val="22"/>
          <w:szCs w:val="22"/>
          <w:highlight w:val="yellow"/>
          <w:lang w:val="en-US"/>
        </w:rPr>
      </w:pPr>
      <w:r w:rsidRPr="0084140B">
        <w:rPr>
          <w:rFonts w:asciiTheme="minorHAnsi" w:eastAsia="Calibri" w:hAnsiTheme="minorHAnsi" w:cstheme="minorHAnsi"/>
          <w:bCs/>
          <w:i/>
          <w:iCs/>
          <w:sz w:val="22"/>
          <w:szCs w:val="22"/>
          <w:highlight w:val="yellow"/>
          <w:lang w:val="en-US"/>
        </w:rPr>
        <w:t xml:space="preserve">Please attach a </w:t>
      </w:r>
      <w:r>
        <w:rPr>
          <w:rFonts w:asciiTheme="minorHAnsi" w:eastAsia="Calibri" w:hAnsiTheme="minorHAnsi" w:cstheme="minorHAnsi"/>
          <w:bCs/>
          <w:i/>
          <w:iCs/>
          <w:sz w:val="22"/>
          <w:szCs w:val="22"/>
          <w:highlight w:val="yellow"/>
          <w:lang w:val="en-US"/>
        </w:rPr>
        <w:t xml:space="preserve">certified </w:t>
      </w:r>
      <w:r w:rsidRPr="0084140B">
        <w:rPr>
          <w:rFonts w:asciiTheme="minorHAnsi" w:eastAsia="Calibri" w:hAnsiTheme="minorHAnsi" w:cstheme="minorHAnsi"/>
          <w:bCs/>
          <w:i/>
          <w:iCs/>
          <w:sz w:val="22"/>
          <w:szCs w:val="22"/>
          <w:highlight w:val="yellow"/>
          <w:lang w:val="en-US"/>
        </w:rPr>
        <w:t>copy of your birth certificate or current passport</w:t>
      </w:r>
      <w:r>
        <w:rPr>
          <w:rFonts w:asciiTheme="minorHAnsi" w:eastAsia="Calibri" w:hAnsiTheme="minorHAnsi" w:cstheme="minorHAnsi"/>
          <w:bCs/>
          <w:i/>
          <w:iCs/>
          <w:sz w:val="22"/>
          <w:szCs w:val="22"/>
          <w:highlight w:val="yellow"/>
          <w:lang w:val="en-US"/>
        </w:rPr>
        <w:t xml:space="preserve"> and a recent photograph of yourself.</w:t>
      </w:r>
    </w:p>
    <w:p w14:paraId="215FE17F" w14:textId="77777777" w:rsidR="00316687" w:rsidRDefault="00316687" w:rsidP="00316687">
      <w:pPr>
        <w:rPr>
          <w:rFonts w:asciiTheme="minorHAnsi" w:eastAsia="Calibri" w:hAnsiTheme="minorHAnsi" w:cstheme="minorHAnsi"/>
          <w:b/>
          <w:sz w:val="22"/>
          <w:szCs w:val="22"/>
          <w:lang w:val="en-GB"/>
        </w:rPr>
      </w:pPr>
    </w:p>
    <w:p w14:paraId="765A8F3D" w14:textId="77777777" w:rsidR="00316687" w:rsidRDefault="00316687" w:rsidP="00316687">
      <w:pPr>
        <w:rPr>
          <w:rFonts w:asciiTheme="minorHAnsi" w:eastAsia="Calibri" w:hAnsiTheme="minorHAnsi" w:cstheme="minorHAnsi"/>
          <w:b/>
          <w:sz w:val="22"/>
          <w:szCs w:val="22"/>
          <w:lang w:val="en-GB"/>
        </w:rPr>
      </w:pPr>
      <w:r>
        <w:rPr>
          <w:rFonts w:asciiTheme="minorHAnsi" w:eastAsia="Calibri" w:hAnsiTheme="minorHAnsi" w:cstheme="minorHAnsi"/>
          <w:bCs/>
          <w:iCs/>
          <w:noProof/>
          <w:sz w:val="22"/>
          <w:szCs w:val="22"/>
          <w:lang w:val="en-US"/>
        </w:rPr>
        <mc:AlternateContent>
          <mc:Choice Requires="wps">
            <w:drawing>
              <wp:inline distT="0" distB="0" distL="0" distR="0" wp14:anchorId="0B3609A7" wp14:editId="331D1420">
                <wp:extent cx="2019300" cy="2047875"/>
                <wp:effectExtent l="38100" t="38100" r="114300" b="123825"/>
                <wp:docPr id="1" name="Rectangle 1"/>
                <wp:cNvGraphicFramePr/>
                <a:graphic xmlns:a="http://schemas.openxmlformats.org/drawingml/2006/main">
                  <a:graphicData uri="http://schemas.microsoft.com/office/word/2010/wordprocessingShape">
                    <wps:wsp>
                      <wps:cNvSpPr/>
                      <wps:spPr>
                        <a:xfrm>
                          <a:off x="0" y="0"/>
                          <a:ext cx="2019300" cy="2047875"/>
                        </a:xfrm>
                        <a:prstGeom prst="rect">
                          <a:avLst/>
                        </a:prstGeom>
                        <a:solidFill>
                          <a:sysClr val="window" lastClr="FFFFFF">
                            <a:lumMod val="75000"/>
                          </a:sys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174058ED" w14:textId="77777777" w:rsidR="00316687" w:rsidRPr="004406CC" w:rsidRDefault="00316687" w:rsidP="00316687">
                            <w:pPr>
                              <w:jc w:val="center"/>
                              <w:rPr>
                                <w:color w:val="000000" w:themeColor="text1"/>
                              </w:rPr>
                            </w:pPr>
                            <w:r w:rsidRPr="004406CC">
                              <w:rPr>
                                <w:color w:val="000000" w:themeColor="text1"/>
                              </w:rPr>
                              <w:t>Affix Photograph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609A7" id="Rectangle 1" o:spid="_x0000_s1026" style="width:159pt;height:1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" fillcolor="#bfbfbf" strokecolor="#41719c" strokeweight="1pt">
                <v:shadow on="t" color="black" opacity="26214f" origin="-.5,-.5" offset=".74836mm,.74836mm"/>
                <v:textbox>
                  <w:txbxContent>
                    <w:p w14:paraId="174058ED" w14:textId="77777777" w:rsidR="00316687" w:rsidRPr="004406CC" w:rsidRDefault="00316687" w:rsidP="00316687">
                      <w:pPr>
                        <w:jc w:val="center"/>
                        <w:rPr>
                          <w:color w:val="000000" w:themeColor="text1"/>
                        </w:rPr>
                      </w:pPr>
                      <w:r w:rsidRPr="004406CC">
                        <w:rPr>
                          <w:color w:val="000000" w:themeColor="text1"/>
                        </w:rPr>
                        <w:t>Affix Photograph Here</w:t>
                      </w:r>
                    </w:p>
                  </w:txbxContent>
                </v:textbox>
                <w10:anchorlock/>
              </v:rect>
            </w:pict>
          </mc:Fallback>
        </mc:AlternateContent>
      </w:r>
    </w:p>
    <w:p w14:paraId="29431173" w14:textId="77777777" w:rsidR="00932987" w:rsidRPr="00243E92" w:rsidRDefault="00932987" w:rsidP="00243E92">
      <w:pPr>
        <w:rPr>
          <w:rFonts w:asciiTheme="minorHAnsi" w:eastAsia="Calibri" w:hAnsiTheme="minorHAnsi" w:cstheme="minorHAnsi"/>
          <w:b/>
          <w:sz w:val="22"/>
          <w:szCs w:val="22"/>
          <w:lang w:val="en-GB"/>
        </w:rPr>
      </w:pPr>
    </w:p>
    <w:p w14:paraId="1D538048" w14:textId="77777777" w:rsidR="00316687" w:rsidRDefault="00316687" w:rsidP="00243E92">
      <w:pPr>
        <w:rPr>
          <w:rFonts w:asciiTheme="minorHAnsi" w:eastAsia="Calibri" w:hAnsiTheme="minorHAnsi" w:cstheme="minorHAnsi"/>
          <w:b/>
          <w:sz w:val="22"/>
          <w:szCs w:val="22"/>
          <w:lang w:val="en-GB"/>
        </w:rPr>
      </w:pPr>
    </w:p>
    <w:p w14:paraId="7211032B" w14:textId="6CA7EFE9" w:rsidR="00F870F6" w:rsidRDefault="00F870F6" w:rsidP="00243E92">
      <w:pPr>
        <w:rPr>
          <w:rFonts w:asciiTheme="minorHAnsi" w:eastAsia="Calibri" w:hAnsiTheme="minorHAnsi" w:cstheme="minorHAnsi"/>
          <w:b/>
          <w:sz w:val="28"/>
          <w:szCs w:val="22"/>
          <w:lang w:val="en-GB"/>
        </w:rPr>
      </w:pPr>
      <w:r w:rsidRPr="00F870F6">
        <w:rPr>
          <w:rFonts w:asciiTheme="minorHAnsi" w:eastAsia="Calibri" w:hAnsiTheme="minorHAnsi" w:cstheme="minorHAnsi"/>
          <w:b/>
          <w:sz w:val="28"/>
          <w:szCs w:val="22"/>
          <w:lang w:val="en-GB"/>
        </w:rPr>
        <w:lastRenderedPageBreak/>
        <w:t>AREA OF STUDY / QUALIFICATIONS</w:t>
      </w:r>
    </w:p>
    <w:p w14:paraId="01ABA101" w14:textId="77777777" w:rsidR="00F870F6" w:rsidRPr="00F870F6" w:rsidRDefault="00F870F6" w:rsidP="00243E92">
      <w:pPr>
        <w:rPr>
          <w:rFonts w:asciiTheme="minorHAnsi" w:eastAsia="Calibri" w:hAnsiTheme="minorHAnsi" w:cstheme="minorHAnsi"/>
          <w:b/>
          <w:sz w:val="28"/>
          <w:szCs w:val="22"/>
          <w:lang w:val="en-GB"/>
        </w:rPr>
      </w:pPr>
    </w:p>
    <w:p w14:paraId="0D013415" w14:textId="6077E174"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Current area of </w:t>
      </w:r>
      <w:r>
        <w:rPr>
          <w:rFonts w:asciiTheme="minorHAnsi" w:eastAsia="Calibri" w:hAnsiTheme="minorHAnsi" w:cstheme="minorHAnsi"/>
          <w:b/>
          <w:sz w:val="22"/>
          <w:szCs w:val="22"/>
          <w:lang w:val="en-GB"/>
        </w:rPr>
        <w:t xml:space="preserve">medical </w:t>
      </w:r>
      <w:r w:rsidRPr="00243E92">
        <w:rPr>
          <w:rFonts w:asciiTheme="minorHAnsi" w:eastAsia="Calibri" w:hAnsiTheme="minorHAnsi" w:cstheme="minorHAnsi"/>
          <w:b/>
          <w:sz w:val="22"/>
          <w:szCs w:val="22"/>
          <w:lang w:val="en-GB"/>
        </w:rPr>
        <w:t>study and expected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3E92" w:rsidRPr="00243E92" w14:paraId="63A4315A" w14:textId="77777777" w:rsidTr="002A2B69">
        <w:tc>
          <w:tcPr>
            <w:tcW w:w="8522" w:type="dxa"/>
          </w:tcPr>
          <w:p w14:paraId="0237D22A" w14:textId="77777777" w:rsidR="00243E92" w:rsidRDefault="00243E92" w:rsidP="00243E92">
            <w:pPr>
              <w:rPr>
                <w:rFonts w:asciiTheme="minorHAnsi" w:eastAsia="Calibri" w:hAnsiTheme="minorHAnsi" w:cstheme="minorHAnsi"/>
                <w:i/>
                <w:sz w:val="22"/>
                <w:szCs w:val="22"/>
                <w:lang w:val="en-GB"/>
              </w:rPr>
            </w:pPr>
            <w:r w:rsidRPr="00243E92">
              <w:rPr>
                <w:rFonts w:asciiTheme="minorHAnsi" w:eastAsia="Calibri" w:hAnsiTheme="minorHAnsi" w:cstheme="minorHAnsi"/>
                <w:i/>
                <w:sz w:val="22"/>
                <w:szCs w:val="22"/>
                <w:lang w:val="en-GB"/>
              </w:rPr>
              <w:t>List course, faculty, university and expected completion date</w:t>
            </w:r>
          </w:p>
          <w:p w14:paraId="32864224" w14:textId="77777777" w:rsidR="00243E92" w:rsidRPr="00004B81" w:rsidRDefault="00932987" w:rsidP="00243E92">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Attach evidence of enrolment</w:t>
            </w:r>
          </w:p>
        </w:tc>
      </w:tr>
    </w:tbl>
    <w:p w14:paraId="2D06251C" w14:textId="77777777" w:rsidR="00243E92" w:rsidRPr="00243E92" w:rsidRDefault="00243E92" w:rsidP="00243E92">
      <w:pPr>
        <w:rPr>
          <w:rFonts w:asciiTheme="minorHAnsi" w:eastAsia="Calibri" w:hAnsiTheme="minorHAnsi" w:cstheme="minorHAnsi"/>
          <w:b/>
          <w:sz w:val="22"/>
          <w:szCs w:val="22"/>
          <w:lang w:val="en-GB"/>
        </w:rPr>
      </w:pPr>
    </w:p>
    <w:p w14:paraId="5FCA6DB9"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Any professional qualifications already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73751B5E" w14:textId="77777777" w:rsidTr="002A2B69">
        <w:trPr>
          <w:trHeight w:val="522"/>
        </w:trPr>
        <w:tc>
          <w:tcPr>
            <w:tcW w:w="8522" w:type="dxa"/>
          </w:tcPr>
          <w:p w14:paraId="73E04824" w14:textId="77777777" w:rsidR="00932987" w:rsidRDefault="00243E92" w:rsidP="00243E92">
            <w:pPr>
              <w:rPr>
                <w:rFonts w:asciiTheme="minorHAnsi" w:eastAsia="Calibri" w:hAnsiTheme="minorHAnsi" w:cstheme="minorHAnsi"/>
                <w:i/>
                <w:sz w:val="22"/>
                <w:szCs w:val="22"/>
                <w:lang w:val="en-GB"/>
              </w:rPr>
            </w:pPr>
            <w:r w:rsidRPr="00243E92">
              <w:rPr>
                <w:rFonts w:asciiTheme="minorHAnsi" w:eastAsia="Calibri" w:hAnsiTheme="minorHAnsi" w:cstheme="minorHAnsi"/>
                <w:i/>
                <w:sz w:val="22"/>
                <w:szCs w:val="22"/>
                <w:lang w:val="en-GB"/>
              </w:rPr>
              <w:t xml:space="preserve">List </w:t>
            </w:r>
            <w:r w:rsidR="00932987">
              <w:rPr>
                <w:rFonts w:asciiTheme="minorHAnsi" w:eastAsia="Calibri" w:hAnsiTheme="minorHAnsi" w:cstheme="minorHAnsi"/>
                <w:i/>
                <w:sz w:val="22"/>
                <w:szCs w:val="22"/>
                <w:lang w:val="en-GB"/>
              </w:rPr>
              <w:t xml:space="preserve">qualification, </w:t>
            </w:r>
            <w:r w:rsidRPr="00243E92">
              <w:rPr>
                <w:rFonts w:asciiTheme="minorHAnsi" w:eastAsia="Calibri" w:hAnsiTheme="minorHAnsi" w:cstheme="minorHAnsi"/>
                <w:i/>
                <w:sz w:val="22"/>
                <w:szCs w:val="22"/>
                <w:lang w:val="en-GB"/>
              </w:rPr>
              <w:t>university, year completed</w:t>
            </w:r>
          </w:p>
          <w:p w14:paraId="7E3C8988" w14:textId="77777777" w:rsidR="00243E92" w:rsidRPr="00243E92" w:rsidRDefault="00932987" w:rsidP="00243E92">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w:t>
            </w:r>
            <w:r w:rsidR="00243E92" w:rsidRPr="00243E92">
              <w:rPr>
                <w:rFonts w:asciiTheme="minorHAnsi" w:eastAsia="Calibri" w:hAnsiTheme="minorHAnsi" w:cstheme="minorHAnsi"/>
                <w:i/>
                <w:sz w:val="22"/>
                <w:szCs w:val="22"/>
                <w:lang w:val="en-GB"/>
              </w:rPr>
              <w:t>ttach certified copy of testamur (s)</w:t>
            </w:r>
          </w:p>
        </w:tc>
      </w:tr>
    </w:tbl>
    <w:p w14:paraId="6EA7D3D1" w14:textId="77777777" w:rsidR="00243E92" w:rsidRDefault="00243E92" w:rsidP="00243E92">
      <w:pPr>
        <w:rPr>
          <w:rFonts w:asciiTheme="minorHAnsi" w:eastAsia="Calibri" w:hAnsiTheme="minorHAnsi" w:cstheme="minorHAnsi"/>
          <w:b/>
          <w:sz w:val="22"/>
          <w:szCs w:val="22"/>
          <w:lang w:val="en-GB"/>
        </w:rPr>
      </w:pPr>
    </w:p>
    <w:p w14:paraId="3775DDB5" w14:textId="77777777" w:rsidR="00932987" w:rsidRPr="00243E92" w:rsidRDefault="00932987" w:rsidP="00932987">
      <w:pPr>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F</w:t>
      </w:r>
      <w:r w:rsidR="00EC5B19">
        <w:rPr>
          <w:rFonts w:asciiTheme="minorHAnsi" w:eastAsia="Calibri" w:hAnsiTheme="minorHAnsi" w:cstheme="minorHAnsi"/>
          <w:b/>
          <w:sz w:val="22"/>
          <w:szCs w:val="22"/>
          <w:lang w:val="en-GB"/>
        </w:rPr>
        <w:t>uture intended areas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32987" w:rsidRPr="00243E92" w14:paraId="2F7BA0ED" w14:textId="77777777" w:rsidTr="00FC7AC2">
        <w:trPr>
          <w:trHeight w:val="522"/>
        </w:trPr>
        <w:tc>
          <w:tcPr>
            <w:tcW w:w="8522" w:type="dxa"/>
          </w:tcPr>
          <w:p w14:paraId="3FC72812" w14:textId="77777777" w:rsidR="00932987" w:rsidRDefault="00932987" w:rsidP="00FC7AC2">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Outline your plans for future study, particularly in relation to legal/forensic medicine</w:t>
            </w:r>
          </w:p>
          <w:p w14:paraId="565900AC" w14:textId="77777777" w:rsidR="00004B81" w:rsidRPr="00243E92" w:rsidRDefault="00004B81" w:rsidP="00FC7AC2">
            <w:pPr>
              <w:rPr>
                <w:rFonts w:asciiTheme="minorHAnsi" w:eastAsia="Calibri" w:hAnsiTheme="minorHAnsi" w:cstheme="minorHAnsi"/>
                <w:i/>
                <w:sz w:val="22"/>
                <w:szCs w:val="22"/>
                <w:lang w:val="en-GB"/>
              </w:rPr>
            </w:pPr>
          </w:p>
        </w:tc>
      </w:tr>
    </w:tbl>
    <w:p w14:paraId="34D960CA" w14:textId="77777777" w:rsidR="00932987" w:rsidRDefault="00932987" w:rsidP="00243E92">
      <w:pPr>
        <w:rPr>
          <w:rFonts w:asciiTheme="minorHAnsi" w:eastAsia="Calibri" w:hAnsiTheme="minorHAnsi" w:cstheme="minorHAnsi"/>
          <w:b/>
          <w:sz w:val="22"/>
          <w:szCs w:val="22"/>
          <w:lang w:val="en-GB"/>
        </w:rPr>
      </w:pPr>
    </w:p>
    <w:p w14:paraId="1263042C"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Other </w:t>
      </w:r>
      <w:r>
        <w:rPr>
          <w:rFonts w:asciiTheme="minorHAnsi" w:eastAsia="Calibri" w:hAnsiTheme="minorHAnsi" w:cstheme="minorHAnsi"/>
          <w:b/>
          <w:sz w:val="22"/>
          <w:szCs w:val="22"/>
          <w:lang w:val="en-GB"/>
        </w:rPr>
        <w:t>C</w:t>
      </w:r>
      <w:r w:rsidRPr="00243E92">
        <w:rPr>
          <w:rFonts w:asciiTheme="minorHAnsi" w:eastAsia="Calibri" w:hAnsiTheme="minorHAnsi" w:cstheme="minorHAnsi"/>
          <w:b/>
          <w:sz w:val="22"/>
          <w:szCs w:val="22"/>
          <w:lang w:val="en-GB"/>
        </w:rPr>
        <w:t>ollege/professional body affiliations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6B286D2B" w14:textId="77777777" w:rsidTr="002A2B69">
        <w:trPr>
          <w:trHeight w:val="521"/>
        </w:trPr>
        <w:tc>
          <w:tcPr>
            <w:tcW w:w="8522" w:type="dxa"/>
          </w:tcPr>
          <w:p w14:paraId="7BA3B6D7" w14:textId="77777777" w:rsidR="00243E92" w:rsidRDefault="00243E92" w:rsidP="00243E92">
            <w:pPr>
              <w:rPr>
                <w:rFonts w:asciiTheme="minorHAnsi" w:eastAsia="Calibri" w:hAnsiTheme="minorHAnsi" w:cstheme="minorHAnsi"/>
                <w:b/>
                <w:sz w:val="22"/>
                <w:szCs w:val="22"/>
                <w:lang w:val="en-GB"/>
              </w:rPr>
            </w:pPr>
          </w:p>
          <w:p w14:paraId="52AA5269" w14:textId="77777777" w:rsidR="00004B81" w:rsidRPr="00243E92" w:rsidRDefault="00004B81" w:rsidP="00243E92">
            <w:pPr>
              <w:rPr>
                <w:rFonts w:asciiTheme="minorHAnsi" w:eastAsia="Calibri" w:hAnsiTheme="minorHAnsi" w:cstheme="minorHAnsi"/>
                <w:b/>
                <w:sz w:val="22"/>
                <w:szCs w:val="22"/>
                <w:lang w:val="en-GB"/>
              </w:rPr>
            </w:pPr>
          </w:p>
        </w:tc>
      </w:tr>
    </w:tbl>
    <w:p w14:paraId="08F10176" w14:textId="77777777" w:rsidR="00243E92" w:rsidRPr="00243E92" w:rsidRDefault="00243E92" w:rsidP="00243E92">
      <w:pPr>
        <w:rPr>
          <w:rFonts w:asciiTheme="minorHAnsi" w:eastAsia="Calibri" w:hAnsiTheme="minorHAnsi" w:cstheme="minorHAnsi"/>
          <w:b/>
          <w:sz w:val="22"/>
          <w:szCs w:val="22"/>
          <w:lang w:val="en-GB"/>
        </w:rPr>
      </w:pPr>
    </w:p>
    <w:p w14:paraId="6389F428"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Current area (s) of professional or legal practice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1F72395C" w14:textId="77777777" w:rsidTr="002A2B69">
        <w:trPr>
          <w:trHeight w:val="506"/>
        </w:trPr>
        <w:tc>
          <w:tcPr>
            <w:tcW w:w="8522" w:type="dxa"/>
          </w:tcPr>
          <w:p w14:paraId="3E68813E" w14:textId="77777777" w:rsidR="00243E92" w:rsidRDefault="00243E92" w:rsidP="00243E92">
            <w:pPr>
              <w:rPr>
                <w:rFonts w:asciiTheme="minorHAnsi" w:eastAsia="Calibri" w:hAnsiTheme="minorHAnsi" w:cstheme="minorHAnsi"/>
                <w:b/>
                <w:sz w:val="22"/>
                <w:szCs w:val="22"/>
                <w:lang w:val="en-GB"/>
              </w:rPr>
            </w:pPr>
          </w:p>
          <w:p w14:paraId="4A32F1C7" w14:textId="77777777" w:rsidR="00004B81" w:rsidRPr="00243E92" w:rsidRDefault="00004B81" w:rsidP="00243E92">
            <w:pPr>
              <w:rPr>
                <w:rFonts w:asciiTheme="minorHAnsi" w:eastAsia="Calibri" w:hAnsiTheme="minorHAnsi" w:cstheme="minorHAnsi"/>
                <w:b/>
                <w:sz w:val="22"/>
                <w:szCs w:val="22"/>
                <w:lang w:val="en-GB"/>
              </w:rPr>
            </w:pPr>
          </w:p>
        </w:tc>
      </w:tr>
    </w:tbl>
    <w:p w14:paraId="7C0F3EA2" w14:textId="77777777" w:rsidR="00243E92" w:rsidRPr="00243E92" w:rsidRDefault="00243E92" w:rsidP="00243E92">
      <w:pPr>
        <w:rPr>
          <w:rFonts w:asciiTheme="minorHAnsi" w:eastAsia="Calibri" w:hAnsiTheme="minorHAnsi" w:cstheme="minorHAnsi"/>
          <w:b/>
          <w:sz w:val="22"/>
          <w:szCs w:val="22"/>
          <w:lang w:val="en-GB"/>
        </w:rPr>
      </w:pPr>
    </w:p>
    <w:p w14:paraId="6FE2C03D" w14:textId="77777777" w:rsidR="00243E92" w:rsidRPr="00243E92" w:rsidRDefault="00EC5B19"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 xml:space="preserve">Are you in good standing with your current professional registration body?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3E92" w:rsidRPr="00243E92" w14:paraId="2C617A13" w14:textId="77777777" w:rsidTr="002A2B69">
        <w:trPr>
          <w:trHeight w:val="332"/>
        </w:trPr>
        <w:tc>
          <w:tcPr>
            <w:tcW w:w="8522" w:type="dxa"/>
          </w:tcPr>
          <w:p w14:paraId="68F5D9DF" w14:textId="77777777" w:rsidR="00243E92" w:rsidRPr="00243E92" w:rsidRDefault="00932987" w:rsidP="00243E92">
            <w:pPr>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A</w:t>
            </w:r>
            <w:r w:rsidR="00243E92" w:rsidRPr="00243E92">
              <w:rPr>
                <w:rFonts w:asciiTheme="minorHAnsi" w:eastAsia="Calibri" w:hAnsiTheme="minorHAnsi" w:cstheme="minorHAnsi"/>
                <w:i/>
                <w:sz w:val="22"/>
                <w:szCs w:val="22"/>
                <w:lang w:val="en-GB"/>
              </w:rPr>
              <w:t>ttach evidence of current professional registration</w:t>
            </w:r>
            <w:r w:rsidR="00906C82">
              <w:rPr>
                <w:rFonts w:asciiTheme="minorHAnsi" w:eastAsia="Calibri" w:hAnsiTheme="minorHAnsi" w:cstheme="minorHAnsi"/>
                <w:i/>
                <w:sz w:val="22"/>
                <w:szCs w:val="22"/>
                <w:lang w:val="en-GB"/>
              </w:rPr>
              <w:t xml:space="preserve"> (if applicable)</w:t>
            </w:r>
          </w:p>
          <w:p w14:paraId="3AB427A3" w14:textId="77777777" w:rsidR="00243E92" w:rsidRPr="00243E92" w:rsidRDefault="00243E92" w:rsidP="00243E92">
            <w:pPr>
              <w:rPr>
                <w:rFonts w:asciiTheme="minorHAnsi" w:eastAsia="Calibri" w:hAnsiTheme="minorHAnsi" w:cstheme="minorHAnsi"/>
                <w:b/>
                <w:sz w:val="22"/>
                <w:szCs w:val="22"/>
                <w:lang w:val="en-GB"/>
              </w:rPr>
            </w:pPr>
          </w:p>
        </w:tc>
      </w:tr>
    </w:tbl>
    <w:p w14:paraId="3294E6EC" w14:textId="77777777" w:rsidR="00243E92" w:rsidRDefault="00243E92" w:rsidP="00243E92">
      <w:pPr>
        <w:rPr>
          <w:rFonts w:asciiTheme="minorHAnsi" w:eastAsia="Calibri" w:hAnsiTheme="minorHAnsi" w:cstheme="minorHAnsi"/>
          <w:b/>
          <w:sz w:val="22"/>
          <w:szCs w:val="22"/>
          <w:lang w:val="en-GB"/>
        </w:rPr>
      </w:pPr>
    </w:p>
    <w:p w14:paraId="1D984704" w14:textId="77777777" w:rsidR="00316687" w:rsidRDefault="00316687" w:rsidP="0092505B">
      <w:pPr>
        <w:rPr>
          <w:rFonts w:asciiTheme="minorHAnsi" w:eastAsia="Calibri" w:hAnsiTheme="minorHAnsi" w:cstheme="minorHAnsi"/>
          <w:b/>
          <w:sz w:val="28"/>
          <w:szCs w:val="22"/>
          <w:lang w:val="en-GB"/>
        </w:rPr>
      </w:pPr>
    </w:p>
    <w:p w14:paraId="156BB22B" w14:textId="276D0CFE" w:rsidR="0092505B" w:rsidRPr="00C82432" w:rsidRDefault="0092505B" w:rsidP="0092505B">
      <w:pPr>
        <w:rPr>
          <w:rFonts w:asciiTheme="minorHAnsi" w:eastAsia="Calibri" w:hAnsiTheme="minorHAnsi" w:cstheme="minorHAnsi"/>
          <w:b/>
          <w:sz w:val="28"/>
          <w:szCs w:val="22"/>
          <w:lang w:val="en-GB"/>
        </w:rPr>
      </w:pPr>
      <w:r w:rsidRPr="00C82432">
        <w:rPr>
          <w:rFonts w:asciiTheme="minorHAnsi" w:eastAsia="Calibri" w:hAnsiTheme="minorHAnsi" w:cstheme="minorHAnsi"/>
          <w:b/>
          <w:sz w:val="28"/>
          <w:szCs w:val="22"/>
          <w:lang w:val="en-GB"/>
        </w:rPr>
        <w:t>DECLARATION:</w:t>
      </w:r>
    </w:p>
    <w:p w14:paraId="5F9EEB91" w14:textId="77777777" w:rsidR="0092505B" w:rsidRDefault="0092505B" w:rsidP="0092505B">
      <w:pPr>
        <w:pStyle w:val="ListParagraph"/>
        <w:numPr>
          <w:ilvl w:val="0"/>
          <w:numId w:val="31"/>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certify that the information supplied above and in the attachments is complete and correct.</w:t>
      </w:r>
    </w:p>
    <w:p w14:paraId="6EC0129C" w14:textId="77777777" w:rsidR="0092505B" w:rsidRDefault="0092505B" w:rsidP="0092505B">
      <w:pPr>
        <w:pStyle w:val="ListParagraph"/>
        <w:numPr>
          <w:ilvl w:val="0"/>
          <w:numId w:val="31"/>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will notify the College of changes to my personal or professional details.</w:t>
      </w:r>
    </w:p>
    <w:p w14:paraId="5996CAF4" w14:textId="77777777" w:rsidR="0092505B" w:rsidRDefault="0092505B" w:rsidP="0092505B">
      <w:pPr>
        <w:pStyle w:val="ListParagraph"/>
        <w:numPr>
          <w:ilvl w:val="0"/>
          <w:numId w:val="31"/>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I undertake to pay all fees.</w:t>
      </w:r>
    </w:p>
    <w:p w14:paraId="531ADC65" w14:textId="77777777" w:rsidR="000817FD" w:rsidRDefault="000817FD" w:rsidP="00656573">
      <w:pPr>
        <w:pStyle w:val="ListParagraph"/>
        <w:numPr>
          <w:ilvl w:val="0"/>
          <w:numId w:val="31"/>
        </w:numPr>
        <w:spacing w:after="60" w:line="288" w:lineRule="auto"/>
        <w:rPr>
          <w:rFonts w:asciiTheme="minorHAnsi" w:eastAsia="Calibri" w:hAnsiTheme="minorHAnsi" w:cstheme="minorHAnsi"/>
          <w:sz w:val="22"/>
          <w:szCs w:val="22"/>
          <w:lang w:val="en-GB"/>
        </w:rPr>
      </w:pPr>
      <w:r w:rsidRPr="00C82432">
        <w:rPr>
          <w:rFonts w:asciiTheme="minorHAnsi" w:eastAsia="Calibri" w:hAnsiTheme="minorHAnsi" w:cstheme="minorHAnsi"/>
          <w:sz w:val="22"/>
          <w:szCs w:val="22"/>
          <w:lang w:val="en-GB"/>
        </w:rPr>
        <w:t xml:space="preserve">I authorise the College to </w:t>
      </w:r>
      <w:r>
        <w:rPr>
          <w:rFonts w:asciiTheme="minorHAnsi" w:eastAsia="Calibri" w:hAnsiTheme="minorHAnsi" w:cstheme="minorHAnsi"/>
          <w:sz w:val="22"/>
          <w:szCs w:val="22"/>
          <w:lang w:val="en-GB"/>
        </w:rPr>
        <w:t xml:space="preserve">collect, store and use my details and have been provided with and accept the ACLM </w:t>
      </w:r>
      <w:hyperlink r:id="rId11" w:history="1">
        <w:r w:rsidRPr="008F6C8C">
          <w:rPr>
            <w:rStyle w:val="Hyperlink"/>
            <w:rFonts w:asciiTheme="minorHAnsi" w:eastAsia="Calibri" w:hAnsiTheme="minorHAnsi" w:cstheme="minorHAnsi"/>
            <w:sz w:val="22"/>
            <w:szCs w:val="22"/>
            <w:lang w:val="en-GB"/>
          </w:rPr>
          <w:t>Privacy Policy</w:t>
        </w:r>
      </w:hyperlink>
      <w:r>
        <w:rPr>
          <w:rFonts w:asciiTheme="minorHAnsi" w:eastAsia="Calibri" w:hAnsiTheme="minorHAnsi" w:cstheme="minorHAnsi"/>
          <w:sz w:val="22"/>
          <w:szCs w:val="22"/>
          <w:lang w:val="en-GB"/>
        </w:rPr>
        <w:t xml:space="preserve"> and </w:t>
      </w:r>
      <w:hyperlink r:id="rId12" w:history="1">
        <w:r w:rsidRPr="00353292">
          <w:rPr>
            <w:rStyle w:val="Hyperlink"/>
            <w:rFonts w:asciiTheme="minorHAnsi" w:eastAsia="Calibri" w:hAnsiTheme="minorHAnsi" w:cstheme="minorHAnsi"/>
            <w:sz w:val="22"/>
            <w:szCs w:val="22"/>
            <w:lang w:val="en-GB"/>
          </w:rPr>
          <w:t>Document Access, Retention and Disposal Policy</w:t>
        </w:r>
      </w:hyperlink>
      <w:r>
        <w:rPr>
          <w:rFonts w:asciiTheme="minorHAnsi" w:eastAsia="Calibri" w:hAnsiTheme="minorHAnsi" w:cstheme="minorHAnsi"/>
          <w:sz w:val="22"/>
          <w:szCs w:val="22"/>
          <w:lang w:val="en-GB"/>
        </w:rPr>
        <w:t>.</w:t>
      </w:r>
    </w:p>
    <w:p w14:paraId="47FBA835" w14:textId="4114B970" w:rsidR="00656573" w:rsidRDefault="00656573" w:rsidP="00656573">
      <w:pPr>
        <w:pStyle w:val="ListParagraph"/>
        <w:numPr>
          <w:ilvl w:val="0"/>
          <w:numId w:val="31"/>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 consent to receiving member communication emails and acknowledge I can opt-out of marketing emails at any time.</w:t>
      </w:r>
    </w:p>
    <w:p w14:paraId="0587C57E" w14:textId="032FE2A3" w:rsidR="00243E92" w:rsidRPr="004C6051" w:rsidRDefault="000817FD" w:rsidP="00004B81">
      <w:pPr>
        <w:pStyle w:val="ListParagraph"/>
        <w:numPr>
          <w:ilvl w:val="0"/>
          <w:numId w:val="31"/>
        </w:numPr>
        <w:spacing w:after="60" w:line="288" w:lineRule="auto"/>
        <w:rPr>
          <w:rFonts w:asciiTheme="minorHAnsi" w:eastAsia="Calibri" w:hAnsiTheme="minorHAnsi" w:cstheme="minorHAnsi"/>
          <w:sz w:val="22"/>
          <w:szCs w:val="22"/>
          <w:lang w:val="en-GB"/>
        </w:rPr>
      </w:pPr>
      <w:r w:rsidRPr="00315847">
        <w:rPr>
          <w:rFonts w:asciiTheme="minorHAnsi" w:eastAsia="Calibri" w:hAnsiTheme="minorHAnsi" w:cstheme="minorHAnsi"/>
          <w:sz w:val="22"/>
          <w:szCs w:val="22"/>
          <w:lang w:val="en-GB"/>
        </w:rPr>
        <w:t xml:space="preserve">I have been provided with and accept the College’s </w:t>
      </w:r>
      <w:hyperlink r:id="rId13" w:history="1">
        <w:r w:rsidRPr="00315847">
          <w:rPr>
            <w:rStyle w:val="Hyperlink"/>
            <w:rFonts w:asciiTheme="minorHAnsi" w:eastAsia="Calibri" w:hAnsiTheme="minorHAnsi" w:cstheme="minorHAnsi"/>
            <w:sz w:val="22"/>
            <w:szCs w:val="22"/>
            <w:lang w:val="en-GB"/>
          </w:rPr>
          <w:t>Memorandum and Ar</w:t>
        </w:r>
        <w:r w:rsidRPr="00315847">
          <w:rPr>
            <w:rStyle w:val="Hyperlink"/>
            <w:rFonts w:asciiTheme="minorHAnsi" w:eastAsia="Calibri" w:hAnsiTheme="minorHAnsi" w:cstheme="minorHAnsi"/>
            <w:sz w:val="22"/>
            <w:szCs w:val="22"/>
            <w:lang w:val="en-GB"/>
          </w:rPr>
          <w:t>t</w:t>
        </w:r>
        <w:r w:rsidRPr="00315847">
          <w:rPr>
            <w:rStyle w:val="Hyperlink"/>
            <w:rFonts w:asciiTheme="minorHAnsi" w:eastAsia="Calibri" w:hAnsiTheme="minorHAnsi" w:cstheme="minorHAnsi"/>
            <w:sz w:val="22"/>
            <w:szCs w:val="22"/>
            <w:lang w:val="en-GB"/>
          </w:rPr>
          <w:t>icles of Association</w:t>
        </w:r>
      </w:hyperlink>
      <w:r w:rsidRPr="00315847">
        <w:rPr>
          <w:rFonts w:asciiTheme="minorHAnsi" w:eastAsia="Calibri" w:hAnsiTheme="minorHAnsi" w:cstheme="minorHAnsi"/>
          <w:sz w:val="22"/>
          <w:szCs w:val="22"/>
          <w:lang w:val="en-GB"/>
        </w:rPr>
        <w:t xml:space="preserve">. If admitted to membership of the Australian College of Legal Medicine, I agree to abide by all College requirements incorporated in </w:t>
      </w:r>
      <w:r>
        <w:rPr>
          <w:rFonts w:asciiTheme="minorHAnsi" w:eastAsia="Calibri" w:hAnsiTheme="minorHAnsi" w:cstheme="minorHAnsi"/>
          <w:sz w:val="22"/>
          <w:szCs w:val="22"/>
          <w:lang w:val="en-GB"/>
        </w:rPr>
        <w:t>this document.</w:t>
      </w:r>
    </w:p>
    <w:p w14:paraId="3E1C2FCB" w14:textId="77777777" w:rsidR="003203B7" w:rsidRDefault="003203B7" w:rsidP="00243E92">
      <w:pPr>
        <w:rPr>
          <w:rFonts w:asciiTheme="minorHAnsi" w:eastAsia="Calibri" w:hAnsiTheme="minorHAnsi" w:cstheme="minorHAnsi"/>
          <w:b/>
          <w:sz w:val="22"/>
          <w:szCs w:val="22"/>
          <w:lang w:val="en-GB"/>
        </w:rPr>
      </w:pPr>
      <w:bookmarkStart w:id="0" w:name="_Hlk4405220"/>
    </w:p>
    <w:p w14:paraId="44B01C95" w14:textId="0CD0B77F" w:rsidR="00243E92" w:rsidRPr="00243E92" w:rsidRDefault="00243E92" w:rsidP="00243E92">
      <w:pPr>
        <w:rPr>
          <w:rFonts w:asciiTheme="minorHAnsi" w:eastAsia="Calibri" w:hAnsiTheme="minorHAnsi" w:cstheme="minorHAnsi"/>
          <w:b/>
          <w:sz w:val="22"/>
          <w:szCs w:val="22"/>
          <w:lang w:val="en-GB"/>
        </w:rPr>
      </w:pPr>
      <w:r w:rsidRPr="00243E92">
        <w:rPr>
          <w:rFonts w:asciiTheme="minorHAnsi" w:eastAsia="Calibri" w:hAnsiTheme="minorHAnsi" w:cstheme="minorHAnsi"/>
          <w:b/>
          <w:sz w:val="22"/>
          <w:szCs w:val="22"/>
          <w:lang w:val="en-GB"/>
        </w:rPr>
        <w:t>Name</w:t>
      </w:r>
      <w:r w:rsidR="00932987">
        <w:rPr>
          <w:rFonts w:asciiTheme="minorHAnsi" w:eastAsia="Calibri" w:hAnsiTheme="minorHAnsi" w:cstheme="minorHAnsi"/>
          <w:b/>
          <w:sz w:val="22"/>
          <w:szCs w:val="22"/>
          <w:lang w:val="en-GB"/>
        </w:rPr>
        <w:t xml:space="preserve"> (please sign and print name)</w:t>
      </w:r>
      <w:r w:rsidR="00932987">
        <w:rPr>
          <w:rFonts w:asciiTheme="minorHAnsi" w:eastAsia="Calibri" w:hAnsiTheme="minorHAnsi" w:cstheme="minorHAnsi"/>
          <w:b/>
          <w:sz w:val="22"/>
          <w:szCs w:val="22"/>
          <w:lang w:val="en-GB"/>
        </w:rPr>
        <w:tab/>
      </w:r>
      <w:r w:rsidR="00932987">
        <w:rPr>
          <w:rFonts w:asciiTheme="minorHAnsi" w:eastAsia="Calibri" w:hAnsiTheme="minorHAnsi" w:cstheme="minorHAnsi"/>
          <w:b/>
          <w:sz w:val="22"/>
          <w:szCs w:val="22"/>
          <w:lang w:val="en-GB"/>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43E92" w:rsidRPr="00243E92" w14:paraId="147EA754" w14:textId="77777777" w:rsidTr="002A2B69">
        <w:trPr>
          <w:trHeight w:val="572"/>
        </w:trPr>
        <w:tc>
          <w:tcPr>
            <w:tcW w:w="4261" w:type="dxa"/>
          </w:tcPr>
          <w:p w14:paraId="3345679B" w14:textId="77777777" w:rsidR="00243E92" w:rsidRDefault="00243E92" w:rsidP="00243E92">
            <w:pPr>
              <w:rPr>
                <w:rFonts w:asciiTheme="minorHAnsi" w:eastAsia="Calibri" w:hAnsiTheme="minorHAnsi" w:cstheme="minorHAnsi"/>
                <w:b/>
                <w:sz w:val="22"/>
                <w:szCs w:val="22"/>
                <w:lang w:val="en-GB"/>
              </w:rPr>
            </w:pPr>
          </w:p>
          <w:p w14:paraId="08A4793B" w14:textId="77777777" w:rsidR="00932987" w:rsidRDefault="00932987" w:rsidP="00243E92">
            <w:pPr>
              <w:rPr>
                <w:rFonts w:asciiTheme="minorHAnsi" w:eastAsia="Calibri" w:hAnsiTheme="minorHAnsi" w:cstheme="minorHAnsi"/>
                <w:b/>
                <w:sz w:val="22"/>
                <w:szCs w:val="22"/>
                <w:lang w:val="en-GB"/>
              </w:rPr>
            </w:pPr>
          </w:p>
          <w:p w14:paraId="28CB90B2" w14:textId="77777777" w:rsidR="00932987" w:rsidRPr="00243E92" w:rsidRDefault="00932987" w:rsidP="00243E92">
            <w:pPr>
              <w:rPr>
                <w:rFonts w:asciiTheme="minorHAnsi" w:eastAsia="Calibri" w:hAnsiTheme="minorHAnsi" w:cstheme="minorHAnsi"/>
                <w:b/>
                <w:sz w:val="22"/>
                <w:szCs w:val="22"/>
                <w:lang w:val="en-GB"/>
              </w:rPr>
            </w:pPr>
          </w:p>
        </w:tc>
        <w:tc>
          <w:tcPr>
            <w:tcW w:w="4261" w:type="dxa"/>
          </w:tcPr>
          <w:p w14:paraId="247AC259" w14:textId="77777777" w:rsidR="00243E92" w:rsidRPr="00243E92" w:rsidRDefault="00243E92" w:rsidP="00243E92">
            <w:pPr>
              <w:rPr>
                <w:rFonts w:asciiTheme="minorHAnsi" w:eastAsia="Calibri" w:hAnsiTheme="minorHAnsi" w:cstheme="minorHAnsi"/>
                <w:b/>
                <w:sz w:val="22"/>
                <w:szCs w:val="22"/>
                <w:lang w:val="en-GB"/>
              </w:rPr>
            </w:pPr>
          </w:p>
        </w:tc>
      </w:tr>
      <w:bookmarkEnd w:id="0"/>
    </w:tbl>
    <w:p w14:paraId="59E5F092" w14:textId="77777777" w:rsidR="00243E92" w:rsidRPr="00243E92" w:rsidRDefault="00243E92" w:rsidP="00243E92">
      <w:pPr>
        <w:rPr>
          <w:rFonts w:asciiTheme="minorHAnsi" w:eastAsia="Calibri" w:hAnsiTheme="minorHAnsi" w:cstheme="minorHAnsi"/>
          <w:b/>
          <w:sz w:val="22"/>
          <w:szCs w:val="22"/>
          <w:lang w:val="en-GB"/>
        </w:rPr>
      </w:pPr>
    </w:p>
    <w:p w14:paraId="654AED93" w14:textId="77777777" w:rsidR="00EC5B19" w:rsidRDefault="00EC5B19" w:rsidP="00A6543A">
      <w:pPr>
        <w:rPr>
          <w:rFonts w:asciiTheme="minorHAnsi" w:eastAsia="Calibri" w:hAnsiTheme="minorHAnsi" w:cstheme="minorHAnsi"/>
          <w:b/>
          <w:sz w:val="22"/>
          <w:szCs w:val="22"/>
          <w:lang w:val="en-GB"/>
        </w:rPr>
      </w:pPr>
    </w:p>
    <w:p w14:paraId="068906C2" w14:textId="19FFC323" w:rsidR="00C73C04" w:rsidRPr="00316687" w:rsidRDefault="00316687" w:rsidP="00316687">
      <w:pPr>
        <w:rPr>
          <w:rFonts w:asciiTheme="minorHAnsi" w:eastAsia="Calibri" w:hAnsiTheme="minorHAnsi" w:cstheme="minorHAnsi"/>
          <w:b/>
          <w:sz w:val="28"/>
          <w:szCs w:val="22"/>
          <w:lang w:val="en-GB"/>
        </w:rPr>
      </w:pPr>
      <w:bookmarkStart w:id="1" w:name="_Hlk4405237"/>
      <w:r w:rsidRPr="00316687">
        <w:rPr>
          <w:rFonts w:asciiTheme="minorHAnsi" w:eastAsia="Calibri" w:hAnsiTheme="minorHAnsi" w:cstheme="minorHAnsi"/>
          <w:b/>
          <w:sz w:val="28"/>
          <w:szCs w:val="22"/>
          <w:lang w:val="en-GB"/>
        </w:rPr>
        <w:t>CHECKLIST OF SUPPORTING DOCUMENTATION:</w:t>
      </w:r>
    </w:p>
    <w:p w14:paraId="51D4F899" w14:textId="77777777" w:rsidR="00C73C04" w:rsidRDefault="00C73C04" w:rsidP="0098284F">
      <w:p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Please make sure to send all required documentation with your application form to assist us in processing your application.</w:t>
      </w:r>
    </w:p>
    <w:p w14:paraId="58AFC6F5" w14:textId="77777777" w:rsidR="00316687" w:rsidRPr="00605C68" w:rsidRDefault="00316687" w:rsidP="00316687">
      <w:pPr>
        <w:pStyle w:val="ListParagraph"/>
        <w:numPr>
          <w:ilvl w:val="0"/>
          <w:numId w:val="28"/>
        </w:numPr>
        <w:spacing w:after="60" w:line="288" w:lineRule="auto"/>
        <w:rPr>
          <w:rFonts w:asciiTheme="minorHAnsi" w:eastAsia="Calibri" w:hAnsiTheme="minorHAnsi" w:cstheme="minorHAnsi"/>
          <w:sz w:val="22"/>
          <w:szCs w:val="22"/>
          <w:lang w:val="en-GB"/>
        </w:rPr>
      </w:pPr>
      <w:r w:rsidRPr="00605C68">
        <w:rPr>
          <w:rFonts w:asciiTheme="minorHAnsi" w:eastAsia="Calibri" w:hAnsiTheme="minorHAnsi" w:cstheme="minorHAnsi"/>
          <w:sz w:val="22"/>
          <w:szCs w:val="22"/>
          <w:lang w:val="en-GB"/>
        </w:rPr>
        <w:t xml:space="preserve">A recent photograph </w:t>
      </w:r>
      <w:r>
        <w:rPr>
          <w:rFonts w:asciiTheme="minorHAnsi" w:eastAsia="Calibri" w:hAnsiTheme="minorHAnsi" w:cstheme="minorHAnsi"/>
          <w:sz w:val="22"/>
          <w:szCs w:val="22"/>
          <w:lang w:val="en-GB"/>
        </w:rPr>
        <w:t>and c</w:t>
      </w:r>
      <w:r w:rsidRPr="00605C68">
        <w:rPr>
          <w:rFonts w:asciiTheme="minorHAnsi" w:eastAsia="Calibri" w:hAnsiTheme="minorHAnsi" w:cstheme="minorHAnsi"/>
          <w:sz w:val="22"/>
          <w:szCs w:val="22"/>
          <w:lang w:val="en-GB"/>
        </w:rPr>
        <w:t>ertified copy of either your birth certificate or current passport</w:t>
      </w:r>
    </w:p>
    <w:p w14:paraId="7251E14B" w14:textId="77777777" w:rsidR="00C73C04" w:rsidRDefault="00C73C04" w:rsidP="0098284F">
      <w:pPr>
        <w:pStyle w:val="ListParagraph"/>
        <w:numPr>
          <w:ilvl w:val="0"/>
          <w:numId w:val="28"/>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E</w:t>
      </w:r>
      <w:r w:rsidRPr="00C73C04">
        <w:rPr>
          <w:rFonts w:asciiTheme="minorHAnsi" w:eastAsia="Calibri" w:hAnsiTheme="minorHAnsi" w:cstheme="minorHAnsi"/>
          <w:sz w:val="22"/>
          <w:szCs w:val="22"/>
          <w:lang w:val="en-GB"/>
        </w:rPr>
        <w:t xml:space="preserve">vidence of </w:t>
      </w:r>
      <w:r>
        <w:rPr>
          <w:rFonts w:asciiTheme="minorHAnsi" w:eastAsia="Calibri" w:hAnsiTheme="minorHAnsi" w:cstheme="minorHAnsi"/>
          <w:sz w:val="22"/>
          <w:szCs w:val="22"/>
          <w:lang w:val="en-GB"/>
        </w:rPr>
        <w:t xml:space="preserve">Medical/Dental school </w:t>
      </w:r>
      <w:r w:rsidRPr="00C73C04">
        <w:rPr>
          <w:rFonts w:asciiTheme="minorHAnsi" w:eastAsia="Calibri" w:hAnsiTheme="minorHAnsi" w:cstheme="minorHAnsi"/>
          <w:sz w:val="22"/>
          <w:szCs w:val="22"/>
          <w:lang w:val="en-GB"/>
        </w:rPr>
        <w:t>enrolment</w:t>
      </w:r>
      <w:r w:rsidR="00F45026">
        <w:rPr>
          <w:rFonts w:asciiTheme="minorHAnsi" w:eastAsia="Calibri" w:hAnsiTheme="minorHAnsi" w:cstheme="minorHAnsi"/>
          <w:sz w:val="22"/>
          <w:szCs w:val="22"/>
          <w:lang w:val="en-GB"/>
        </w:rPr>
        <w:t xml:space="preserve"> e.g. enrolment letter of acceptance</w:t>
      </w:r>
    </w:p>
    <w:p w14:paraId="4A3CE0AC" w14:textId="77777777" w:rsidR="00C73C04" w:rsidRDefault="00C73C04" w:rsidP="0098284F">
      <w:pPr>
        <w:pStyle w:val="ListParagraph"/>
        <w:numPr>
          <w:ilvl w:val="0"/>
          <w:numId w:val="28"/>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Qualifications already completed (if applicable) – attach </w:t>
      </w:r>
      <w:r w:rsidRPr="00C73C04">
        <w:rPr>
          <w:rFonts w:asciiTheme="minorHAnsi" w:eastAsia="Calibri" w:hAnsiTheme="minorHAnsi" w:cstheme="minorHAnsi"/>
          <w:sz w:val="22"/>
          <w:szCs w:val="22"/>
          <w:u w:val="single"/>
          <w:lang w:val="en-GB"/>
        </w:rPr>
        <w:t>certified copy</w:t>
      </w:r>
      <w:r w:rsidRPr="00C73C04">
        <w:rPr>
          <w:rFonts w:asciiTheme="minorHAnsi" w:eastAsia="Calibri" w:hAnsiTheme="minorHAnsi" w:cstheme="minorHAnsi"/>
          <w:sz w:val="22"/>
          <w:szCs w:val="22"/>
          <w:lang w:val="en-GB"/>
        </w:rPr>
        <w:t xml:space="preserve"> of testamu</w:t>
      </w:r>
      <w:r>
        <w:rPr>
          <w:rFonts w:asciiTheme="minorHAnsi" w:eastAsia="Calibri" w:hAnsiTheme="minorHAnsi" w:cstheme="minorHAnsi"/>
          <w:sz w:val="22"/>
          <w:szCs w:val="22"/>
          <w:lang w:val="en-GB"/>
        </w:rPr>
        <w:t>r/s</w:t>
      </w:r>
    </w:p>
    <w:p w14:paraId="1C840C04" w14:textId="77777777" w:rsidR="00C73C04" w:rsidRDefault="00C73C04" w:rsidP="0098284F">
      <w:pPr>
        <w:pStyle w:val="ListParagraph"/>
        <w:numPr>
          <w:ilvl w:val="0"/>
          <w:numId w:val="28"/>
        </w:num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E</w:t>
      </w:r>
      <w:r w:rsidRPr="00C73C04">
        <w:rPr>
          <w:rFonts w:asciiTheme="minorHAnsi" w:eastAsia="Calibri" w:hAnsiTheme="minorHAnsi" w:cstheme="minorHAnsi"/>
          <w:sz w:val="22"/>
          <w:szCs w:val="22"/>
          <w:lang w:val="en-GB"/>
        </w:rPr>
        <w:t>vidence of current professional registration</w:t>
      </w:r>
      <w:r>
        <w:rPr>
          <w:rFonts w:asciiTheme="minorHAnsi" w:eastAsia="Calibri" w:hAnsiTheme="minorHAnsi" w:cstheme="minorHAnsi"/>
          <w:sz w:val="22"/>
          <w:szCs w:val="22"/>
          <w:lang w:val="en-GB"/>
        </w:rPr>
        <w:t xml:space="preserve"> (if applicable)</w:t>
      </w:r>
    </w:p>
    <w:p w14:paraId="10CDADA7" w14:textId="77777777" w:rsidR="00C73C04" w:rsidRDefault="00C73C04" w:rsidP="0098284F">
      <w:pPr>
        <w:spacing w:after="60" w:line="288" w:lineRule="auto"/>
        <w:rPr>
          <w:rFonts w:asciiTheme="minorHAnsi" w:eastAsia="Calibri" w:hAnsiTheme="minorHAnsi" w:cstheme="minorHAnsi"/>
          <w:sz w:val="22"/>
          <w:szCs w:val="22"/>
          <w:lang w:val="en-GB"/>
        </w:rPr>
      </w:pPr>
      <w:r w:rsidRPr="00C73C04">
        <w:rPr>
          <w:rFonts w:asciiTheme="minorHAnsi" w:eastAsia="Calibri" w:hAnsiTheme="minorHAnsi" w:cstheme="minorHAnsi"/>
          <w:i/>
          <w:sz w:val="22"/>
          <w:szCs w:val="22"/>
          <w:lang w:val="en-GB"/>
        </w:rPr>
        <w:t>Certified copies</w:t>
      </w:r>
      <w:r>
        <w:rPr>
          <w:rFonts w:asciiTheme="minorHAnsi" w:eastAsia="Calibri" w:hAnsiTheme="minorHAnsi" w:cstheme="minorHAnsi"/>
          <w:sz w:val="22"/>
          <w:szCs w:val="22"/>
          <w:lang w:val="en-GB"/>
        </w:rPr>
        <w:t xml:space="preserve"> means that the original document and copy have been sighted by a JP or similar, clearly stamped and signed by JP or similar, then scan the certified copy and email to ACLM. Hard copies are not required.</w:t>
      </w:r>
    </w:p>
    <w:p w14:paraId="3D8B9BFC" w14:textId="77777777" w:rsidR="00F45026" w:rsidRDefault="00F45026" w:rsidP="0098284F">
      <w:pPr>
        <w:spacing w:after="60" w:line="288" w:lineRule="auto"/>
        <w:rPr>
          <w:rFonts w:asciiTheme="minorHAnsi" w:eastAsia="Calibri" w:hAnsiTheme="minorHAnsi" w:cstheme="minorHAnsi"/>
          <w:sz w:val="22"/>
          <w:szCs w:val="22"/>
          <w:lang w:val="en-GB"/>
        </w:rPr>
      </w:pPr>
    </w:p>
    <w:bookmarkEnd w:id="1"/>
    <w:p w14:paraId="2FEBF4DB" w14:textId="77777777" w:rsidR="00EC5B19" w:rsidRDefault="00EC5B19" w:rsidP="0098284F">
      <w:pPr>
        <w:spacing w:after="60" w:line="288" w:lineRule="auto"/>
        <w:rPr>
          <w:rFonts w:asciiTheme="minorHAnsi" w:eastAsia="Calibri" w:hAnsiTheme="minorHAnsi" w:cstheme="minorHAnsi"/>
          <w:sz w:val="22"/>
          <w:szCs w:val="22"/>
          <w:lang w:val="en-GB"/>
        </w:rPr>
      </w:pPr>
    </w:p>
    <w:sectPr w:rsidR="00EC5B19" w:rsidSect="00FE1AE6">
      <w:headerReference w:type="default" r:id="rId14"/>
      <w:footerReference w:type="default" r:id="rId15"/>
      <w:headerReference w:type="first" r:id="rId16"/>
      <w:footerReference w:type="first" r:id="rId17"/>
      <w:pgSz w:w="11907" w:h="16840" w:code="9"/>
      <w:pgMar w:top="2552" w:right="1440" w:bottom="1440" w:left="1440" w:header="851" w:footer="5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B5ED" w14:textId="77777777" w:rsidR="0078773B" w:rsidRDefault="0078773B">
      <w:r>
        <w:separator/>
      </w:r>
    </w:p>
  </w:endnote>
  <w:endnote w:type="continuationSeparator" w:id="0">
    <w:p w14:paraId="3EB78AA6" w14:textId="77777777" w:rsidR="0078773B" w:rsidRDefault="0078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6F27" w14:textId="77777777" w:rsidR="00E770E0" w:rsidRPr="000A2792" w:rsidRDefault="00EE1CB1" w:rsidP="00E770E0">
    <w:pPr>
      <w:tabs>
        <w:tab w:val="left" w:pos="574"/>
        <w:tab w:val="center" w:pos="4962"/>
        <w:tab w:val="right" w:pos="9923"/>
      </w:tabs>
      <w:autoSpaceDE w:val="0"/>
      <w:autoSpaceDN w:val="0"/>
      <w:adjustRightInd w:val="0"/>
      <w:rPr>
        <w:rFonts w:ascii="Calibri" w:hAnsi="Calibri" w:cs="Calibri"/>
        <w:sz w:val="18"/>
        <w:szCs w:val="18"/>
      </w:rPr>
    </w:pPr>
    <w:r w:rsidRPr="000A2792">
      <w:rPr>
        <w:rFonts w:ascii="Calibri" w:hAnsi="Calibri" w:cs="Calibri"/>
        <w:sz w:val="18"/>
      </w:rPr>
      <w:t xml:space="preserve">Page </w:t>
    </w:r>
    <w:r w:rsidRPr="000A2792">
      <w:rPr>
        <w:rFonts w:ascii="Calibri" w:hAnsi="Calibri" w:cs="Calibri"/>
        <w:sz w:val="18"/>
      </w:rPr>
      <w:fldChar w:fldCharType="begin"/>
    </w:r>
    <w:r w:rsidRPr="000A2792">
      <w:rPr>
        <w:rFonts w:ascii="Calibri" w:hAnsi="Calibri" w:cs="Calibri"/>
        <w:sz w:val="18"/>
      </w:rPr>
      <w:instrText xml:space="preserve"> PAGE  \* Arabic  \* MERGEFORMAT </w:instrText>
    </w:r>
    <w:r w:rsidRPr="000A2792">
      <w:rPr>
        <w:rFonts w:ascii="Calibri" w:hAnsi="Calibri" w:cs="Calibri"/>
        <w:sz w:val="18"/>
      </w:rPr>
      <w:fldChar w:fldCharType="separate"/>
    </w:r>
    <w:r w:rsidR="003A7BFC">
      <w:rPr>
        <w:rFonts w:ascii="Calibri" w:hAnsi="Calibri" w:cs="Calibri"/>
        <w:noProof/>
        <w:sz w:val="18"/>
      </w:rPr>
      <w:t>1</w:t>
    </w:r>
    <w:r w:rsidRPr="000A2792">
      <w:rPr>
        <w:rFonts w:ascii="Calibri" w:hAnsi="Calibri" w:cs="Calibri"/>
        <w:sz w:val="18"/>
      </w:rPr>
      <w:fldChar w:fldCharType="end"/>
    </w:r>
    <w:r w:rsidRPr="000A2792">
      <w:rPr>
        <w:rFonts w:ascii="Calibri" w:hAnsi="Calibri" w:cs="Calibri"/>
        <w:sz w:val="18"/>
      </w:rPr>
      <w:t xml:space="preserve"> of </w:t>
    </w:r>
    <w:r w:rsidRPr="000A2792">
      <w:rPr>
        <w:rFonts w:ascii="Calibri" w:hAnsi="Calibri" w:cs="Calibri"/>
        <w:sz w:val="18"/>
      </w:rPr>
      <w:fldChar w:fldCharType="begin"/>
    </w:r>
    <w:r w:rsidRPr="000A2792">
      <w:rPr>
        <w:rFonts w:ascii="Calibri" w:hAnsi="Calibri" w:cs="Calibri"/>
        <w:sz w:val="18"/>
      </w:rPr>
      <w:instrText xml:space="preserve"> NUMPAGES  \* Arabic  \* MERGEFORMAT </w:instrText>
    </w:r>
    <w:r w:rsidRPr="000A2792">
      <w:rPr>
        <w:rFonts w:ascii="Calibri" w:hAnsi="Calibri" w:cs="Calibri"/>
        <w:sz w:val="18"/>
      </w:rPr>
      <w:fldChar w:fldCharType="separate"/>
    </w:r>
    <w:r w:rsidR="003A7BFC">
      <w:rPr>
        <w:rFonts w:ascii="Calibri" w:hAnsi="Calibri" w:cs="Calibri"/>
        <w:noProof/>
        <w:sz w:val="18"/>
      </w:rPr>
      <w:t>1</w:t>
    </w:r>
    <w:r w:rsidRPr="000A2792">
      <w:rPr>
        <w:rFonts w:ascii="Calibri" w:hAnsi="Calibri" w:cs="Calibri"/>
        <w:sz w:val="18"/>
      </w:rPr>
      <w:fldChar w:fldCharType="end"/>
    </w:r>
  </w:p>
  <w:p w14:paraId="7D882692" w14:textId="77777777" w:rsidR="00E770E0" w:rsidRPr="000A2792" w:rsidRDefault="00E770E0" w:rsidP="00E770E0">
    <w:pPr>
      <w:tabs>
        <w:tab w:val="left" w:pos="574"/>
        <w:tab w:val="center" w:pos="4962"/>
        <w:tab w:val="right" w:pos="9923"/>
      </w:tabs>
      <w:autoSpaceDE w:val="0"/>
      <w:autoSpaceDN w:val="0"/>
      <w:adjustRightInd w:val="0"/>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E66C" w14:textId="77777777" w:rsidR="00813434" w:rsidRPr="000A2792" w:rsidRDefault="002C19FC" w:rsidP="007A1EEE">
    <w:pPr>
      <w:tabs>
        <w:tab w:val="left" w:pos="0"/>
        <w:tab w:val="center" w:pos="4962"/>
        <w:tab w:val="right" w:pos="9923"/>
      </w:tabs>
      <w:autoSpaceDE w:val="0"/>
      <w:autoSpaceDN w:val="0"/>
      <w:adjustRightInd w:val="0"/>
      <w:rPr>
        <w:rFonts w:ascii="Calibri" w:hAnsi="Calibri" w:cs="Calibri"/>
        <w:sz w:val="18"/>
        <w:szCs w:val="18"/>
      </w:rPr>
    </w:pPr>
    <w:r w:rsidRPr="000A2792">
      <w:rPr>
        <w:rFonts w:ascii="Calibri" w:hAnsi="Calibri" w:cs="Calibri"/>
        <w:sz w:val="18"/>
      </w:rPr>
      <w:t xml:space="preserve">Email: </w:t>
    </w:r>
    <w:hyperlink r:id="rId1" w:history="1">
      <w:r w:rsidR="007A1EEE" w:rsidRPr="000A2792">
        <w:rPr>
          <w:rStyle w:val="Hyperlink"/>
          <w:rFonts w:ascii="Calibri" w:hAnsi="Calibri" w:cs="Calibri"/>
          <w:sz w:val="18"/>
          <w:szCs w:val="18"/>
        </w:rPr>
        <w:t>aclm9@legalmedicine.com.au</w:t>
      </w:r>
    </w:hyperlink>
    <w:r w:rsidRPr="000A2792">
      <w:rPr>
        <w:rFonts w:ascii="Calibri" w:hAnsi="Calibri" w:cs="Calibri"/>
        <w:sz w:val="18"/>
        <w:szCs w:val="18"/>
      </w:rPr>
      <w:tab/>
      <w:t xml:space="preserve">Office: </w:t>
    </w:r>
    <w:r w:rsidR="008F2AA5" w:rsidRPr="000A2792">
      <w:rPr>
        <w:rFonts w:ascii="Calibri" w:hAnsi="Calibri" w:cs="Calibri"/>
        <w:sz w:val="18"/>
        <w:szCs w:val="18"/>
      </w:rPr>
      <w:t>0431 529 506</w:t>
    </w:r>
    <w:r w:rsidR="007A1EEE" w:rsidRPr="000A2792">
      <w:rPr>
        <w:rFonts w:ascii="Calibri" w:hAnsi="Calibri" w:cs="Calibri"/>
        <w:sz w:val="18"/>
        <w:szCs w:val="18"/>
      </w:rPr>
      <w:tab/>
    </w:r>
    <w:hyperlink r:id="rId2" w:history="1">
      <w:r w:rsidR="007A1EEE" w:rsidRPr="000A2792">
        <w:rPr>
          <w:rStyle w:val="Hyperlink"/>
          <w:rFonts w:ascii="Calibri" w:hAnsi="Calibri" w:cs="Calibri"/>
          <w:sz w:val="18"/>
          <w:szCs w:val="18"/>
        </w:rPr>
        <w:t>www.legalmedicine.com.au</w:t>
      </w:r>
    </w:hyperlink>
  </w:p>
  <w:p w14:paraId="60EA6C5D" w14:textId="77777777" w:rsidR="007A1EEE" w:rsidRPr="000A2792" w:rsidRDefault="007A1EEE" w:rsidP="007A1EEE">
    <w:pPr>
      <w:tabs>
        <w:tab w:val="left" w:pos="0"/>
        <w:tab w:val="center" w:pos="4962"/>
        <w:tab w:val="right" w:pos="9923"/>
      </w:tabs>
      <w:autoSpaceDE w:val="0"/>
      <w:autoSpaceDN w:val="0"/>
      <w:adjustRightInd w:val="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9F56" w14:textId="77777777" w:rsidR="0078773B" w:rsidRDefault="0078773B">
      <w:r>
        <w:separator/>
      </w:r>
    </w:p>
  </w:footnote>
  <w:footnote w:type="continuationSeparator" w:id="0">
    <w:p w14:paraId="4795C30E" w14:textId="77777777" w:rsidR="0078773B" w:rsidRDefault="0078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CABC" w14:textId="77777777" w:rsidR="00017D1C" w:rsidRDefault="00017D1C" w:rsidP="00942D1E">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mc:AlternateContent>
        <mc:Choice Requires="wps">
          <w:drawing>
            <wp:anchor distT="0" distB="0" distL="114300" distR="114300" simplePos="0" relativeHeight="251660288" behindDoc="0" locked="0" layoutInCell="1" allowOverlap="1" wp14:anchorId="11877366" wp14:editId="1462C1E3">
              <wp:simplePos x="0" y="0"/>
              <wp:positionH relativeFrom="column">
                <wp:posOffset>1085850</wp:posOffset>
              </wp:positionH>
              <wp:positionV relativeFrom="paragraph">
                <wp:posOffset>-544195</wp:posOffset>
              </wp:positionV>
              <wp:extent cx="0" cy="113347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1133475"/>
                      </a:xfrm>
                      <a:prstGeom prst="line">
                        <a:avLst/>
                      </a:prstGeom>
                      <a:ln w="12700">
                        <a:solidFill>
                          <a:srgbClr val="353B9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C65C2" id="Straight Connector 6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42.85pt" to="8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" strokecolor="#353b91" strokeweight="1pt">
              <v:stroke joinstyle="miter"/>
            </v:line>
          </w:pict>
        </mc:Fallback>
      </mc:AlternateContent>
    </w:r>
    <w:r w:rsidRPr="009F23CE">
      <w:rPr>
        <w:rFonts w:ascii="Times New Roman" w:hAnsi="Times New Roman"/>
        <w:noProof/>
        <w:color w:val="353B91"/>
        <w:sz w:val="28"/>
        <w:szCs w:val="28"/>
      </w:rPr>
      <w:drawing>
        <wp:anchor distT="0" distB="0" distL="114300" distR="114300" simplePos="0" relativeHeight="251659264" behindDoc="0" locked="0" layoutInCell="1" allowOverlap="1" wp14:anchorId="2BB4CCED" wp14:editId="5226610F">
          <wp:simplePos x="0" y="0"/>
          <wp:positionH relativeFrom="margin">
            <wp:posOffset>-152400</wp:posOffset>
          </wp:positionH>
          <wp:positionV relativeFrom="paragraph">
            <wp:posOffset>-58420</wp:posOffset>
          </wp:positionV>
          <wp:extent cx="676275" cy="676275"/>
          <wp:effectExtent l="0" t="0" r="9525" b="9525"/>
          <wp:wrapNone/>
          <wp:docPr id="17" name="Picture 17"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B8222" w14:textId="77777777" w:rsidR="00E770E0" w:rsidRPr="009F23CE" w:rsidRDefault="00E770E0" w:rsidP="00942D1E">
    <w:pPr>
      <w:spacing w:after="120" w:line="264" w:lineRule="auto"/>
      <w:ind w:firstLine="2268"/>
      <w:rPr>
        <w:rFonts w:ascii="Times New Roman" w:hAnsi="Times New Roman"/>
        <w:b/>
        <w:color w:val="353B91"/>
        <w:sz w:val="28"/>
        <w:szCs w:val="28"/>
      </w:rPr>
    </w:pPr>
    <w:r w:rsidRPr="009F23CE">
      <w:rPr>
        <w:rFonts w:ascii="Times New Roman" w:hAnsi="Times New Roman"/>
        <w:b/>
        <w:color w:val="353B91"/>
        <w:sz w:val="28"/>
        <w:szCs w:val="28"/>
      </w:rPr>
      <w:t>AUSTRALASIAN COLLEGE OF LEGAL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469" w14:textId="77777777" w:rsidR="00FE1AE6" w:rsidRPr="009F23CE" w:rsidRDefault="00FE1AE6" w:rsidP="00FE1AE6">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w:drawing>
        <wp:anchor distT="0" distB="0" distL="114300" distR="114300" simplePos="0" relativeHeight="251662336" behindDoc="0" locked="0" layoutInCell="1" allowOverlap="1" wp14:anchorId="256668CC" wp14:editId="64CF269C">
          <wp:simplePos x="0" y="0"/>
          <wp:positionH relativeFrom="margin">
            <wp:posOffset>-154305</wp:posOffset>
          </wp:positionH>
          <wp:positionV relativeFrom="paragraph">
            <wp:posOffset>-58420</wp:posOffset>
          </wp:positionV>
          <wp:extent cx="1079500" cy="1079500"/>
          <wp:effectExtent l="0" t="0" r="6350" b="6350"/>
          <wp:wrapNone/>
          <wp:docPr id="41" name="Picture 41"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CE">
      <w:rPr>
        <w:rFonts w:ascii="Times New Roman" w:hAnsi="Times New Roman"/>
        <w:noProof/>
        <w:color w:val="353B91"/>
        <w:sz w:val="28"/>
        <w:szCs w:val="28"/>
      </w:rPr>
      <mc:AlternateContent>
        <mc:Choice Requires="wps">
          <w:drawing>
            <wp:anchor distT="0" distB="0" distL="114300" distR="114300" simplePos="0" relativeHeight="251663360" behindDoc="0" locked="0" layoutInCell="1" allowOverlap="1" wp14:anchorId="7A0919F7" wp14:editId="4A361D21">
              <wp:simplePos x="0" y="0"/>
              <wp:positionH relativeFrom="column">
                <wp:posOffset>1088390</wp:posOffset>
              </wp:positionH>
              <wp:positionV relativeFrom="paragraph">
                <wp:posOffset>-541655</wp:posOffset>
              </wp:positionV>
              <wp:extent cx="0" cy="1511935"/>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1511935"/>
                      </a:xfrm>
                      <a:prstGeom prst="line">
                        <a:avLst/>
                      </a:prstGeom>
                      <a:noFill/>
                      <a:ln w="12700" cap="flat" cmpd="sng" algn="ctr">
                        <a:solidFill>
                          <a:srgbClr val="353B91"/>
                        </a:solidFill>
                        <a:prstDash val="solid"/>
                        <a:miter lim="800000"/>
                      </a:ln>
                      <a:effectLst/>
                    </wps:spPr>
                    <wps:bodyPr/>
                  </wps:wsp>
                </a:graphicData>
              </a:graphic>
              <wp14:sizeRelV relativeFrom="margin">
                <wp14:pctHeight>0</wp14:pctHeight>
              </wp14:sizeRelV>
            </wp:anchor>
          </w:drawing>
        </mc:Choice>
        <mc:Fallback>
          <w:pict>
            <v:line w14:anchorId="18F6989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7pt,-42.65pt" to="85.7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" strokecolor="#353b91" strokeweight="1pt">
              <v:stroke joinstyle="miter"/>
            </v:line>
          </w:pict>
        </mc:Fallback>
      </mc:AlternateContent>
    </w:r>
    <w:r w:rsidRPr="009F23CE">
      <w:rPr>
        <w:rFonts w:ascii="Times New Roman" w:hAnsi="Times New Roman"/>
        <w:b/>
        <w:color w:val="353B91"/>
        <w:sz w:val="28"/>
        <w:szCs w:val="28"/>
      </w:rPr>
      <w:t>AUSTRALASIAN COLLEGE OF LEGAL MEDICINE</w:t>
    </w:r>
  </w:p>
  <w:p w14:paraId="7A3A8950"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ABN: 90 076 857 031</w:t>
    </w:r>
  </w:p>
  <w:p w14:paraId="32B2B29B"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PO Box 250, Corinda QLD 4075</w:t>
    </w:r>
  </w:p>
  <w:p w14:paraId="0C7AB78F"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aclm9@legalmedicine.com.au</w:t>
    </w:r>
  </w:p>
  <w:p w14:paraId="5AE094DB"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www.legalmedicine.com.au</w:t>
    </w:r>
  </w:p>
  <w:p w14:paraId="74BB8054" w14:textId="77777777" w:rsidR="00FE1AE6" w:rsidRPr="00942D1E" w:rsidRDefault="00FE1AE6" w:rsidP="00FE1AE6">
    <w:pPr>
      <w:ind w:firstLine="2268"/>
      <w:rPr>
        <w:rFonts w:ascii="Times New Roman" w:hAnsi="Times New Roman"/>
        <w:color w:val="353B91"/>
        <w:sz w:val="18"/>
        <w:szCs w:val="18"/>
      </w:rPr>
    </w:pPr>
    <w:r w:rsidRPr="00942D1E">
      <w:rPr>
        <w:rFonts w:ascii="Times New Roman" w:hAnsi="Times New Roman"/>
        <w:color w:val="353B91"/>
        <w:sz w:val="18"/>
        <w:szCs w:val="18"/>
      </w:rPr>
      <w:t>+61 431 529 506</w:t>
    </w:r>
  </w:p>
  <w:p w14:paraId="5837107F" w14:textId="77777777" w:rsidR="00813434" w:rsidRPr="00FE1AE6" w:rsidRDefault="00813434" w:rsidP="00FE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88D"/>
    <w:multiLevelType w:val="singleLevel"/>
    <w:tmpl w:val="2BC69638"/>
    <w:lvl w:ilvl="0">
      <w:start w:val="1"/>
      <w:numFmt w:val="decimal"/>
      <w:lvlText w:val="%1."/>
      <w:lvlJc w:val="left"/>
      <w:pPr>
        <w:tabs>
          <w:tab w:val="num" w:pos="360"/>
        </w:tabs>
        <w:ind w:left="360" w:hanging="360"/>
      </w:pPr>
      <w:rPr>
        <w:rFonts w:hint="default"/>
        <w:sz w:val="28"/>
      </w:rPr>
    </w:lvl>
  </w:abstractNum>
  <w:abstractNum w:abstractNumId="1" w15:restartNumberingAfterBreak="0">
    <w:nsid w:val="059E1D60"/>
    <w:multiLevelType w:val="hybridMultilevel"/>
    <w:tmpl w:val="9514A5DE"/>
    <w:lvl w:ilvl="0" w:tplc="8DDEED5C">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 w15:restartNumberingAfterBreak="0">
    <w:nsid w:val="075323A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1AC81465"/>
    <w:multiLevelType w:val="hybridMultilevel"/>
    <w:tmpl w:val="39E0C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509C2"/>
    <w:multiLevelType w:val="hybridMultilevel"/>
    <w:tmpl w:val="EECE1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45AF9"/>
    <w:multiLevelType w:val="hybridMultilevel"/>
    <w:tmpl w:val="7D48C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9A128E"/>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262212BC"/>
    <w:multiLevelType w:val="hybridMultilevel"/>
    <w:tmpl w:val="9BC428BA"/>
    <w:lvl w:ilvl="0" w:tplc="347A9B26">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8" w15:restartNumberingAfterBreak="0">
    <w:nsid w:val="27C91562"/>
    <w:multiLevelType w:val="hybridMultilevel"/>
    <w:tmpl w:val="7F5A244A"/>
    <w:lvl w:ilvl="0" w:tplc="7C24F65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9" w15:restartNumberingAfterBreak="0">
    <w:nsid w:val="2A343EB5"/>
    <w:multiLevelType w:val="hybridMultilevel"/>
    <w:tmpl w:val="D2603514"/>
    <w:lvl w:ilvl="0" w:tplc="62D8583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76A7F"/>
    <w:multiLevelType w:val="hybridMultilevel"/>
    <w:tmpl w:val="AA7AA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3F118B"/>
    <w:multiLevelType w:val="hybridMultilevel"/>
    <w:tmpl w:val="649AE16C"/>
    <w:lvl w:ilvl="0" w:tplc="22A20558">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3A0C1965"/>
    <w:multiLevelType w:val="hybridMultilevel"/>
    <w:tmpl w:val="C9402766"/>
    <w:lvl w:ilvl="0" w:tplc="62D8583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51135"/>
    <w:multiLevelType w:val="hybridMultilevel"/>
    <w:tmpl w:val="9B104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6174FD"/>
    <w:multiLevelType w:val="hybridMultilevel"/>
    <w:tmpl w:val="BC28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E753C"/>
    <w:multiLevelType w:val="hybridMultilevel"/>
    <w:tmpl w:val="906E7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43540"/>
    <w:multiLevelType w:val="hybridMultilevel"/>
    <w:tmpl w:val="0FD6E6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8C681F"/>
    <w:multiLevelType w:val="hybridMultilevel"/>
    <w:tmpl w:val="80362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0A7DB7"/>
    <w:multiLevelType w:val="hybridMultilevel"/>
    <w:tmpl w:val="0BC84D7C"/>
    <w:lvl w:ilvl="0" w:tplc="EC50415E">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19" w15:restartNumberingAfterBreak="0">
    <w:nsid w:val="4FBF1B02"/>
    <w:multiLevelType w:val="singleLevel"/>
    <w:tmpl w:val="0C09000F"/>
    <w:lvl w:ilvl="0">
      <w:start w:val="4"/>
      <w:numFmt w:val="decimal"/>
      <w:lvlText w:val="%1."/>
      <w:lvlJc w:val="left"/>
      <w:pPr>
        <w:tabs>
          <w:tab w:val="num" w:pos="360"/>
        </w:tabs>
        <w:ind w:left="360" w:hanging="360"/>
      </w:pPr>
      <w:rPr>
        <w:rFonts w:hint="default"/>
      </w:rPr>
    </w:lvl>
  </w:abstractNum>
  <w:abstractNum w:abstractNumId="20" w15:restartNumberingAfterBreak="0">
    <w:nsid w:val="4FCE489F"/>
    <w:multiLevelType w:val="hybridMultilevel"/>
    <w:tmpl w:val="4F3A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7597B"/>
    <w:multiLevelType w:val="hybridMultilevel"/>
    <w:tmpl w:val="FD625FFA"/>
    <w:lvl w:ilvl="0" w:tplc="62D8583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F447D"/>
    <w:multiLevelType w:val="hybridMultilevel"/>
    <w:tmpl w:val="F75E65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803D0D"/>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6551AB9"/>
    <w:multiLevelType w:val="hybridMultilevel"/>
    <w:tmpl w:val="D9F0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8A363A"/>
    <w:multiLevelType w:val="hybridMultilevel"/>
    <w:tmpl w:val="EB56E622"/>
    <w:lvl w:ilvl="0" w:tplc="6D40B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FF3FEF"/>
    <w:multiLevelType w:val="hybridMultilevel"/>
    <w:tmpl w:val="666CD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200CDB"/>
    <w:multiLevelType w:val="hybridMultilevel"/>
    <w:tmpl w:val="E0C809A6"/>
    <w:lvl w:ilvl="0" w:tplc="6F4E6AE8">
      <w:start w:val="1"/>
      <w:numFmt w:val="decimal"/>
      <w:lvlText w:val="%1."/>
      <w:lvlJc w:val="left"/>
      <w:pPr>
        <w:tabs>
          <w:tab w:val="num" w:pos="2160"/>
        </w:tabs>
        <w:ind w:left="2160" w:hanging="14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771F3DDF"/>
    <w:multiLevelType w:val="hybridMultilevel"/>
    <w:tmpl w:val="B646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00A83"/>
    <w:multiLevelType w:val="hybridMultilevel"/>
    <w:tmpl w:val="EB40A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FE7152"/>
    <w:multiLevelType w:val="hybridMultilevel"/>
    <w:tmpl w:val="34167CBC"/>
    <w:lvl w:ilvl="0" w:tplc="395A81C8">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1" w15:restartNumberingAfterBreak="0">
    <w:nsid w:val="7E55576D"/>
    <w:multiLevelType w:val="hybridMultilevel"/>
    <w:tmpl w:val="53DC9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8443473">
    <w:abstractNumId w:val="2"/>
  </w:num>
  <w:num w:numId="2" w16cid:durableId="38944636">
    <w:abstractNumId w:val="0"/>
  </w:num>
  <w:num w:numId="3" w16cid:durableId="736319724">
    <w:abstractNumId w:val="6"/>
  </w:num>
  <w:num w:numId="4" w16cid:durableId="1308240504">
    <w:abstractNumId w:val="23"/>
  </w:num>
  <w:num w:numId="5" w16cid:durableId="838539515">
    <w:abstractNumId w:val="19"/>
  </w:num>
  <w:num w:numId="6" w16cid:durableId="571621416">
    <w:abstractNumId w:val="27"/>
  </w:num>
  <w:num w:numId="7" w16cid:durableId="1753316710">
    <w:abstractNumId w:val="7"/>
  </w:num>
  <w:num w:numId="8" w16cid:durableId="1440180598">
    <w:abstractNumId w:val="30"/>
  </w:num>
  <w:num w:numId="9" w16cid:durableId="1737121724">
    <w:abstractNumId w:val="25"/>
  </w:num>
  <w:num w:numId="10" w16cid:durableId="683941080">
    <w:abstractNumId w:val="8"/>
  </w:num>
  <w:num w:numId="11" w16cid:durableId="1036277289">
    <w:abstractNumId w:val="11"/>
  </w:num>
  <w:num w:numId="12" w16cid:durableId="1081487415">
    <w:abstractNumId w:val="1"/>
  </w:num>
  <w:num w:numId="13" w16cid:durableId="1047224229">
    <w:abstractNumId w:val="18"/>
  </w:num>
  <w:num w:numId="14" w16cid:durableId="1749300038">
    <w:abstractNumId w:val="26"/>
  </w:num>
  <w:num w:numId="15" w16cid:durableId="1937977789">
    <w:abstractNumId w:val="10"/>
  </w:num>
  <w:num w:numId="16" w16cid:durableId="517155681">
    <w:abstractNumId w:val="5"/>
  </w:num>
  <w:num w:numId="17" w16cid:durableId="1866285000">
    <w:abstractNumId w:val="15"/>
  </w:num>
  <w:num w:numId="18" w16cid:durableId="2138183499">
    <w:abstractNumId w:val="28"/>
  </w:num>
  <w:num w:numId="19" w16cid:durableId="511383344">
    <w:abstractNumId w:val="4"/>
  </w:num>
  <w:num w:numId="20" w16cid:durableId="1281497377">
    <w:abstractNumId w:val="29"/>
  </w:num>
  <w:num w:numId="21" w16cid:durableId="109739674">
    <w:abstractNumId w:val="13"/>
  </w:num>
  <w:num w:numId="22" w16cid:durableId="1252009405">
    <w:abstractNumId w:val="31"/>
  </w:num>
  <w:num w:numId="23" w16cid:durableId="2128347268">
    <w:abstractNumId w:val="17"/>
  </w:num>
  <w:num w:numId="24" w16cid:durableId="2132280376">
    <w:abstractNumId w:val="16"/>
  </w:num>
  <w:num w:numId="25" w16cid:durableId="593980698">
    <w:abstractNumId w:val="22"/>
  </w:num>
  <w:num w:numId="26" w16cid:durableId="392775154">
    <w:abstractNumId w:val="3"/>
  </w:num>
  <w:num w:numId="27" w16cid:durableId="921719952">
    <w:abstractNumId w:val="20"/>
  </w:num>
  <w:num w:numId="28" w16cid:durableId="1426027730">
    <w:abstractNumId w:val="9"/>
  </w:num>
  <w:num w:numId="29" w16cid:durableId="263922259">
    <w:abstractNumId w:val="21"/>
  </w:num>
  <w:num w:numId="30" w16cid:durableId="1804545663">
    <w:abstractNumId w:val="14"/>
  </w:num>
  <w:num w:numId="31" w16cid:durableId="355621588">
    <w:abstractNumId w:val="12"/>
  </w:num>
  <w:num w:numId="32" w16cid:durableId="2736384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21"/>
    <w:rsid w:val="00004B81"/>
    <w:rsid w:val="00006257"/>
    <w:rsid w:val="000121B3"/>
    <w:rsid w:val="00017D1C"/>
    <w:rsid w:val="00042CDE"/>
    <w:rsid w:val="0004477A"/>
    <w:rsid w:val="000476D7"/>
    <w:rsid w:val="0007204E"/>
    <w:rsid w:val="000727BB"/>
    <w:rsid w:val="000817FD"/>
    <w:rsid w:val="00082260"/>
    <w:rsid w:val="00083C77"/>
    <w:rsid w:val="00090965"/>
    <w:rsid w:val="00096DB4"/>
    <w:rsid w:val="000A10E0"/>
    <w:rsid w:val="000A2792"/>
    <w:rsid w:val="000B017F"/>
    <w:rsid w:val="000B2F33"/>
    <w:rsid w:val="000C4196"/>
    <w:rsid w:val="000C5274"/>
    <w:rsid w:val="000D0CAF"/>
    <w:rsid w:val="000D428C"/>
    <w:rsid w:val="000E3D89"/>
    <w:rsid w:val="000F612F"/>
    <w:rsid w:val="000F7D23"/>
    <w:rsid w:val="001145DB"/>
    <w:rsid w:val="00116208"/>
    <w:rsid w:val="001167F6"/>
    <w:rsid w:val="00117FD5"/>
    <w:rsid w:val="00125998"/>
    <w:rsid w:val="001265A4"/>
    <w:rsid w:val="00132399"/>
    <w:rsid w:val="0013241B"/>
    <w:rsid w:val="001333BD"/>
    <w:rsid w:val="001403E7"/>
    <w:rsid w:val="00142DE4"/>
    <w:rsid w:val="0014322F"/>
    <w:rsid w:val="00145DC9"/>
    <w:rsid w:val="00147201"/>
    <w:rsid w:val="00153998"/>
    <w:rsid w:val="00154E7B"/>
    <w:rsid w:val="0016092E"/>
    <w:rsid w:val="001671C9"/>
    <w:rsid w:val="00167C3C"/>
    <w:rsid w:val="00173464"/>
    <w:rsid w:val="0017382D"/>
    <w:rsid w:val="00187878"/>
    <w:rsid w:val="001A2F91"/>
    <w:rsid w:val="001A6466"/>
    <w:rsid w:val="001B4D86"/>
    <w:rsid w:val="001C102F"/>
    <w:rsid w:val="001C1210"/>
    <w:rsid w:val="001C57AB"/>
    <w:rsid w:val="001C6B1F"/>
    <w:rsid w:val="001D0005"/>
    <w:rsid w:val="001D1FE0"/>
    <w:rsid w:val="001D3435"/>
    <w:rsid w:val="001D47EA"/>
    <w:rsid w:val="001D55DE"/>
    <w:rsid w:val="001F2F7D"/>
    <w:rsid w:val="001F42A2"/>
    <w:rsid w:val="001F48E5"/>
    <w:rsid w:val="00201A09"/>
    <w:rsid w:val="00201ED8"/>
    <w:rsid w:val="0020424C"/>
    <w:rsid w:val="00223228"/>
    <w:rsid w:val="00243E92"/>
    <w:rsid w:val="002531BC"/>
    <w:rsid w:val="00254759"/>
    <w:rsid w:val="00256C3C"/>
    <w:rsid w:val="002626D1"/>
    <w:rsid w:val="00262F1B"/>
    <w:rsid w:val="0026444E"/>
    <w:rsid w:val="00275BB2"/>
    <w:rsid w:val="00277F45"/>
    <w:rsid w:val="002855FA"/>
    <w:rsid w:val="00296D51"/>
    <w:rsid w:val="002975CC"/>
    <w:rsid w:val="002B0642"/>
    <w:rsid w:val="002B16E8"/>
    <w:rsid w:val="002B58B0"/>
    <w:rsid w:val="002B5966"/>
    <w:rsid w:val="002C19FC"/>
    <w:rsid w:val="002C4283"/>
    <w:rsid w:val="002C6E27"/>
    <w:rsid w:val="002D345E"/>
    <w:rsid w:val="002D71CD"/>
    <w:rsid w:val="002E04F3"/>
    <w:rsid w:val="002E4EA3"/>
    <w:rsid w:val="002F3037"/>
    <w:rsid w:val="002F53E8"/>
    <w:rsid w:val="002F59D3"/>
    <w:rsid w:val="002F5D92"/>
    <w:rsid w:val="00302F89"/>
    <w:rsid w:val="003041E4"/>
    <w:rsid w:val="0031667E"/>
    <w:rsid w:val="00316687"/>
    <w:rsid w:val="00316B6A"/>
    <w:rsid w:val="003203B7"/>
    <w:rsid w:val="00321D62"/>
    <w:rsid w:val="00341091"/>
    <w:rsid w:val="003413DD"/>
    <w:rsid w:val="003433C7"/>
    <w:rsid w:val="0035178D"/>
    <w:rsid w:val="00361129"/>
    <w:rsid w:val="00365CA2"/>
    <w:rsid w:val="003660BB"/>
    <w:rsid w:val="00385FC6"/>
    <w:rsid w:val="003A0AEA"/>
    <w:rsid w:val="003A3757"/>
    <w:rsid w:val="003A7BFC"/>
    <w:rsid w:val="003B1FEA"/>
    <w:rsid w:val="003B255C"/>
    <w:rsid w:val="003B3BA9"/>
    <w:rsid w:val="003B48B5"/>
    <w:rsid w:val="003B60FB"/>
    <w:rsid w:val="003C47B0"/>
    <w:rsid w:val="003D1B58"/>
    <w:rsid w:val="003D34E1"/>
    <w:rsid w:val="003D3B9A"/>
    <w:rsid w:val="003E0B4A"/>
    <w:rsid w:val="003E68F4"/>
    <w:rsid w:val="003F332A"/>
    <w:rsid w:val="003F780D"/>
    <w:rsid w:val="0040122A"/>
    <w:rsid w:val="0040269F"/>
    <w:rsid w:val="0041178C"/>
    <w:rsid w:val="004119CF"/>
    <w:rsid w:val="00421BA8"/>
    <w:rsid w:val="00422F88"/>
    <w:rsid w:val="00434014"/>
    <w:rsid w:val="004343E6"/>
    <w:rsid w:val="00436F3E"/>
    <w:rsid w:val="00437813"/>
    <w:rsid w:val="004435B6"/>
    <w:rsid w:val="00460D44"/>
    <w:rsid w:val="00461830"/>
    <w:rsid w:val="004667CE"/>
    <w:rsid w:val="00470E64"/>
    <w:rsid w:val="00480B96"/>
    <w:rsid w:val="00481715"/>
    <w:rsid w:val="004824AE"/>
    <w:rsid w:val="004929E6"/>
    <w:rsid w:val="0049318A"/>
    <w:rsid w:val="00493845"/>
    <w:rsid w:val="004959A1"/>
    <w:rsid w:val="004A1009"/>
    <w:rsid w:val="004A1704"/>
    <w:rsid w:val="004A72BA"/>
    <w:rsid w:val="004B61D6"/>
    <w:rsid w:val="004B68CA"/>
    <w:rsid w:val="004C24A5"/>
    <w:rsid w:val="004C6051"/>
    <w:rsid w:val="004C7936"/>
    <w:rsid w:val="004D1FC7"/>
    <w:rsid w:val="004D3476"/>
    <w:rsid w:val="004E28C6"/>
    <w:rsid w:val="005050B8"/>
    <w:rsid w:val="00514FCC"/>
    <w:rsid w:val="00522576"/>
    <w:rsid w:val="0052300C"/>
    <w:rsid w:val="00523458"/>
    <w:rsid w:val="0052477E"/>
    <w:rsid w:val="00531D76"/>
    <w:rsid w:val="00545FDA"/>
    <w:rsid w:val="00556168"/>
    <w:rsid w:val="00557893"/>
    <w:rsid w:val="005608FE"/>
    <w:rsid w:val="00561C5C"/>
    <w:rsid w:val="005720C9"/>
    <w:rsid w:val="00576AFE"/>
    <w:rsid w:val="005828DE"/>
    <w:rsid w:val="00590EE8"/>
    <w:rsid w:val="00593DF6"/>
    <w:rsid w:val="00597F4F"/>
    <w:rsid w:val="005A40EF"/>
    <w:rsid w:val="005B41C9"/>
    <w:rsid w:val="005B46D6"/>
    <w:rsid w:val="005B70B9"/>
    <w:rsid w:val="005B7505"/>
    <w:rsid w:val="005C5313"/>
    <w:rsid w:val="005C5BBE"/>
    <w:rsid w:val="005D2206"/>
    <w:rsid w:val="005E4A2D"/>
    <w:rsid w:val="005E749E"/>
    <w:rsid w:val="005F4A34"/>
    <w:rsid w:val="005F5C54"/>
    <w:rsid w:val="006018A6"/>
    <w:rsid w:val="00603900"/>
    <w:rsid w:val="00607D90"/>
    <w:rsid w:val="006111C6"/>
    <w:rsid w:val="00611557"/>
    <w:rsid w:val="0061672C"/>
    <w:rsid w:val="00626139"/>
    <w:rsid w:val="00637435"/>
    <w:rsid w:val="00644C2E"/>
    <w:rsid w:val="0064718B"/>
    <w:rsid w:val="006471E2"/>
    <w:rsid w:val="00650A94"/>
    <w:rsid w:val="00653CAE"/>
    <w:rsid w:val="006545FF"/>
    <w:rsid w:val="00656573"/>
    <w:rsid w:val="006575A1"/>
    <w:rsid w:val="006639E6"/>
    <w:rsid w:val="006731C9"/>
    <w:rsid w:val="00674804"/>
    <w:rsid w:val="006778EC"/>
    <w:rsid w:val="0068192D"/>
    <w:rsid w:val="00685664"/>
    <w:rsid w:val="006874FA"/>
    <w:rsid w:val="00687E95"/>
    <w:rsid w:val="006942B0"/>
    <w:rsid w:val="006A3190"/>
    <w:rsid w:val="006A3347"/>
    <w:rsid w:val="006A441A"/>
    <w:rsid w:val="006A6181"/>
    <w:rsid w:val="006A7E03"/>
    <w:rsid w:val="006C0198"/>
    <w:rsid w:val="006C04E0"/>
    <w:rsid w:val="006C110D"/>
    <w:rsid w:val="006C2313"/>
    <w:rsid w:val="006C4499"/>
    <w:rsid w:val="006C6774"/>
    <w:rsid w:val="006D416B"/>
    <w:rsid w:val="006F1991"/>
    <w:rsid w:val="006F561C"/>
    <w:rsid w:val="007038F5"/>
    <w:rsid w:val="00704AA5"/>
    <w:rsid w:val="007169D0"/>
    <w:rsid w:val="00724A56"/>
    <w:rsid w:val="00726EE3"/>
    <w:rsid w:val="007323DB"/>
    <w:rsid w:val="007359FD"/>
    <w:rsid w:val="00735C3B"/>
    <w:rsid w:val="00736E2B"/>
    <w:rsid w:val="007439E6"/>
    <w:rsid w:val="007455C6"/>
    <w:rsid w:val="00745E89"/>
    <w:rsid w:val="00747402"/>
    <w:rsid w:val="007540E6"/>
    <w:rsid w:val="007618EB"/>
    <w:rsid w:val="0076438F"/>
    <w:rsid w:val="007655BA"/>
    <w:rsid w:val="00782A4E"/>
    <w:rsid w:val="0078565C"/>
    <w:rsid w:val="0078773B"/>
    <w:rsid w:val="00791051"/>
    <w:rsid w:val="00794740"/>
    <w:rsid w:val="00795F9A"/>
    <w:rsid w:val="007A1EEE"/>
    <w:rsid w:val="007A73EA"/>
    <w:rsid w:val="007A7928"/>
    <w:rsid w:val="007B5BA2"/>
    <w:rsid w:val="007C5681"/>
    <w:rsid w:val="007D0CCF"/>
    <w:rsid w:val="007D3E17"/>
    <w:rsid w:val="007F04A1"/>
    <w:rsid w:val="007F3CC3"/>
    <w:rsid w:val="00813434"/>
    <w:rsid w:val="00820FFC"/>
    <w:rsid w:val="0082189A"/>
    <w:rsid w:val="00824F14"/>
    <w:rsid w:val="00832C21"/>
    <w:rsid w:val="00834F7A"/>
    <w:rsid w:val="00836199"/>
    <w:rsid w:val="008415D8"/>
    <w:rsid w:val="008435FD"/>
    <w:rsid w:val="008534FE"/>
    <w:rsid w:val="008654E8"/>
    <w:rsid w:val="008656AC"/>
    <w:rsid w:val="00882771"/>
    <w:rsid w:val="00893D95"/>
    <w:rsid w:val="008978F2"/>
    <w:rsid w:val="008A1997"/>
    <w:rsid w:val="008A2EA3"/>
    <w:rsid w:val="008A31A4"/>
    <w:rsid w:val="008B12BC"/>
    <w:rsid w:val="008B228C"/>
    <w:rsid w:val="008C6A9A"/>
    <w:rsid w:val="008D0275"/>
    <w:rsid w:val="008F2AA5"/>
    <w:rsid w:val="008F70FB"/>
    <w:rsid w:val="00900264"/>
    <w:rsid w:val="00904819"/>
    <w:rsid w:val="00904986"/>
    <w:rsid w:val="00906C82"/>
    <w:rsid w:val="00924429"/>
    <w:rsid w:val="0092505B"/>
    <w:rsid w:val="009270CB"/>
    <w:rsid w:val="00932987"/>
    <w:rsid w:val="00934AD0"/>
    <w:rsid w:val="00936ECD"/>
    <w:rsid w:val="0094271D"/>
    <w:rsid w:val="00942D1E"/>
    <w:rsid w:val="00950E2F"/>
    <w:rsid w:val="00957B5D"/>
    <w:rsid w:val="00962D71"/>
    <w:rsid w:val="009669B7"/>
    <w:rsid w:val="00966EFC"/>
    <w:rsid w:val="009702CD"/>
    <w:rsid w:val="00973A2D"/>
    <w:rsid w:val="00974C45"/>
    <w:rsid w:val="00976EAD"/>
    <w:rsid w:val="00977AEE"/>
    <w:rsid w:val="0098284F"/>
    <w:rsid w:val="0099092D"/>
    <w:rsid w:val="009927BE"/>
    <w:rsid w:val="00996772"/>
    <w:rsid w:val="009A1EDF"/>
    <w:rsid w:val="009B7077"/>
    <w:rsid w:val="009C25C5"/>
    <w:rsid w:val="009C520E"/>
    <w:rsid w:val="009E25CD"/>
    <w:rsid w:val="009F23CE"/>
    <w:rsid w:val="009F3519"/>
    <w:rsid w:val="009F7A1B"/>
    <w:rsid w:val="00A02EAC"/>
    <w:rsid w:val="00A03DD9"/>
    <w:rsid w:val="00A06D93"/>
    <w:rsid w:val="00A144A2"/>
    <w:rsid w:val="00A32F1C"/>
    <w:rsid w:val="00A344AB"/>
    <w:rsid w:val="00A372C5"/>
    <w:rsid w:val="00A37C86"/>
    <w:rsid w:val="00A427CC"/>
    <w:rsid w:val="00A43E27"/>
    <w:rsid w:val="00A44889"/>
    <w:rsid w:val="00A604DF"/>
    <w:rsid w:val="00A60961"/>
    <w:rsid w:val="00A6543A"/>
    <w:rsid w:val="00A71E33"/>
    <w:rsid w:val="00A76B26"/>
    <w:rsid w:val="00A77EAB"/>
    <w:rsid w:val="00A87163"/>
    <w:rsid w:val="00A8782B"/>
    <w:rsid w:val="00A92650"/>
    <w:rsid w:val="00A947FA"/>
    <w:rsid w:val="00A96330"/>
    <w:rsid w:val="00A96A06"/>
    <w:rsid w:val="00AA0B6A"/>
    <w:rsid w:val="00AA2F8C"/>
    <w:rsid w:val="00AA3144"/>
    <w:rsid w:val="00AB2D07"/>
    <w:rsid w:val="00AC272D"/>
    <w:rsid w:val="00AC557F"/>
    <w:rsid w:val="00AC5E37"/>
    <w:rsid w:val="00AD0988"/>
    <w:rsid w:val="00AD275A"/>
    <w:rsid w:val="00AD7A52"/>
    <w:rsid w:val="00AF4180"/>
    <w:rsid w:val="00B034E3"/>
    <w:rsid w:val="00B07ED0"/>
    <w:rsid w:val="00B12998"/>
    <w:rsid w:val="00B169CB"/>
    <w:rsid w:val="00B24E50"/>
    <w:rsid w:val="00B35E7A"/>
    <w:rsid w:val="00B4171D"/>
    <w:rsid w:val="00B4460C"/>
    <w:rsid w:val="00B4482D"/>
    <w:rsid w:val="00B554CA"/>
    <w:rsid w:val="00B62836"/>
    <w:rsid w:val="00B649AF"/>
    <w:rsid w:val="00B656AE"/>
    <w:rsid w:val="00B65AFD"/>
    <w:rsid w:val="00B65F84"/>
    <w:rsid w:val="00B722AE"/>
    <w:rsid w:val="00B73A96"/>
    <w:rsid w:val="00B73F47"/>
    <w:rsid w:val="00B74100"/>
    <w:rsid w:val="00B76D17"/>
    <w:rsid w:val="00B85F56"/>
    <w:rsid w:val="00B94BC8"/>
    <w:rsid w:val="00B96821"/>
    <w:rsid w:val="00B971C3"/>
    <w:rsid w:val="00BA424F"/>
    <w:rsid w:val="00BB30B0"/>
    <w:rsid w:val="00BB37D2"/>
    <w:rsid w:val="00BB7444"/>
    <w:rsid w:val="00BC5471"/>
    <w:rsid w:val="00BD5796"/>
    <w:rsid w:val="00BD6531"/>
    <w:rsid w:val="00BE6C91"/>
    <w:rsid w:val="00BE78CF"/>
    <w:rsid w:val="00BF1FC5"/>
    <w:rsid w:val="00BF51F1"/>
    <w:rsid w:val="00C01CA8"/>
    <w:rsid w:val="00C01D0D"/>
    <w:rsid w:val="00C0210B"/>
    <w:rsid w:val="00C15674"/>
    <w:rsid w:val="00C15742"/>
    <w:rsid w:val="00C205C2"/>
    <w:rsid w:val="00C20F0F"/>
    <w:rsid w:val="00C213C8"/>
    <w:rsid w:val="00C34098"/>
    <w:rsid w:val="00C434DB"/>
    <w:rsid w:val="00C50C9F"/>
    <w:rsid w:val="00C544F0"/>
    <w:rsid w:val="00C54602"/>
    <w:rsid w:val="00C6307D"/>
    <w:rsid w:val="00C71DC5"/>
    <w:rsid w:val="00C73B94"/>
    <w:rsid w:val="00C73C04"/>
    <w:rsid w:val="00C83372"/>
    <w:rsid w:val="00CA07F7"/>
    <w:rsid w:val="00CA2B7A"/>
    <w:rsid w:val="00CA5596"/>
    <w:rsid w:val="00CB3E2B"/>
    <w:rsid w:val="00CB4DA4"/>
    <w:rsid w:val="00CC08A9"/>
    <w:rsid w:val="00CC3769"/>
    <w:rsid w:val="00CC3C0D"/>
    <w:rsid w:val="00CD1AB1"/>
    <w:rsid w:val="00CD5170"/>
    <w:rsid w:val="00CD6858"/>
    <w:rsid w:val="00CD6D91"/>
    <w:rsid w:val="00CD79A2"/>
    <w:rsid w:val="00CD7B5D"/>
    <w:rsid w:val="00CE0CDC"/>
    <w:rsid w:val="00CE1A53"/>
    <w:rsid w:val="00CE1E39"/>
    <w:rsid w:val="00CE64F9"/>
    <w:rsid w:val="00CF3D4D"/>
    <w:rsid w:val="00D02991"/>
    <w:rsid w:val="00D055F1"/>
    <w:rsid w:val="00D2142A"/>
    <w:rsid w:val="00D318E1"/>
    <w:rsid w:val="00D33B14"/>
    <w:rsid w:val="00D40632"/>
    <w:rsid w:val="00D52342"/>
    <w:rsid w:val="00D54B76"/>
    <w:rsid w:val="00D56FFF"/>
    <w:rsid w:val="00D73117"/>
    <w:rsid w:val="00D7537A"/>
    <w:rsid w:val="00D8232E"/>
    <w:rsid w:val="00D82C35"/>
    <w:rsid w:val="00D86A5A"/>
    <w:rsid w:val="00D87D83"/>
    <w:rsid w:val="00D87E64"/>
    <w:rsid w:val="00D933F6"/>
    <w:rsid w:val="00D97480"/>
    <w:rsid w:val="00DA1885"/>
    <w:rsid w:val="00DA5850"/>
    <w:rsid w:val="00DB154B"/>
    <w:rsid w:val="00DB4326"/>
    <w:rsid w:val="00DB4576"/>
    <w:rsid w:val="00DC13F5"/>
    <w:rsid w:val="00DE00A3"/>
    <w:rsid w:val="00DE46BE"/>
    <w:rsid w:val="00DE639E"/>
    <w:rsid w:val="00DF1C79"/>
    <w:rsid w:val="00DF2CBD"/>
    <w:rsid w:val="00E004BE"/>
    <w:rsid w:val="00E03D24"/>
    <w:rsid w:val="00E10282"/>
    <w:rsid w:val="00E15BC0"/>
    <w:rsid w:val="00E165F4"/>
    <w:rsid w:val="00E770E0"/>
    <w:rsid w:val="00E955A3"/>
    <w:rsid w:val="00EB02DE"/>
    <w:rsid w:val="00EB24D6"/>
    <w:rsid w:val="00EB32D8"/>
    <w:rsid w:val="00EC1569"/>
    <w:rsid w:val="00EC5B19"/>
    <w:rsid w:val="00ED30C2"/>
    <w:rsid w:val="00ED593F"/>
    <w:rsid w:val="00ED613E"/>
    <w:rsid w:val="00EE13EE"/>
    <w:rsid w:val="00EE1CB1"/>
    <w:rsid w:val="00EE2399"/>
    <w:rsid w:val="00EE36DA"/>
    <w:rsid w:val="00EE48A2"/>
    <w:rsid w:val="00EF6CD0"/>
    <w:rsid w:val="00F04A7F"/>
    <w:rsid w:val="00F15865"/>
    <w:rsid w:val="00F16423"/>
    <w:rsid w:val="00F17AD9"/>
    <w:rsid w:val="00F22332"/>
    <w:rsid w:val="00F22924"/>
    <w:rsid w:val="00F25A21"/>
    <w:rsid w:val="00F26D5F"/>
    <w:rsid w:val="00F41213"/>
    <w:rsid w:val="00F44D70"/>
    <w:rsid w:val="00F45026"/>
    <w:rsid w:val="00F544FC"/>
    <w:rsid w:val="00F60D01"/>
    <w:rsid w:val="00F61239"/>
    <w:rsid w:val="00F66E9D"/>
    <w:rsid w:val="00F67599"/>
    <w:rsid w:val="00F67EE8"/>
    <w:rsid w:val="00F705D4"/>
    <w:rsid w:val="00F71023"/>
    <w:rsid w:val="00F71935"/>
    <w:rsid w:val="00F7343E"/>
    <w:rsid w:val="00F8232A"/>
    <w:rsid w:val="00F8325B"/>
    <w:rsid w:val="00F839BF"/>
    <w:rsid w:val="00F870F6"/>
    <w:rsid w:val="00F9536E"/>
    <w:rsid w:val="00F95C93"/>
    <w:rsid w:val="00FA21A8"/>
    <w:rsid w:val="00FA239A"/>
    <w:rsid w:val="00FA692D"/>
    <w:rsid w:val="00FB0CA2"/>
    <w:rsid w:val="00FB4763"/>
    <w:rsid w:val="00FC1BBD"/>
    <w:rsid w:val="00FC33B3"/>
    <w:rsid w:val="00FD3A76"/>
    <w:rsid w:val="00FD5374"/>
    <w:rsid w:val="00FE09D0"/>
    <w:rsid w:val="00FE1AE6"/>
    <w:rsid w:val="00FE49E7"/>
    <w:rsid w:val="00FF1AFB"/>
    <w:rsid w:val="00FF2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19D45"/>
  <w15:chartTrackingRefBased/>
  <w15:docId w15:val="{03B25AF6-263F-4DD9-8E5D-B7069B3F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987"/>
    <w:rPr>
      <w:rFonts w:ascii="Arial" w:hAnsi="Arial"/>
      <w:sz w:val="24"/>
      <w:szCs w:val="24"/>
      <w:lang w:eastAsia="en-US"/>
    </w:rPr>
  </w:style>
  <w:style w:type="paragraph" w:styleId="Heading1">
    <w:name w:val="heading 1"/>
    <w:basedOn w:val="Normal"/>
    <w:next w:val="Normal"/>
    <w:autoRedefine/>
    <w:qFormat/>
    <w:rsid w:val="008A31A4"/>
    <w:pPr>
      <w:keepNext/>
      <w:tabs>
        <w:tab w:val="left" w:pos="3969"/>
      </w:tabs>
      <w:jc w:val="both"/>
      <w:outlineLvl w:val="0"/>
    </w:pPr>
    <w:rPr>
      <w:rFonts w:ascii="Times New Roman" w:hAnsi="Times New Roman"/>
      <w:b/>
      <w:color w:val="353B91"/>
      <w:kern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rFonts w:ascii="Courier New" w:hAnsi="Courier New"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F71023"/>
    <w:rPr>
      <w:rFonts w:ascii="Tahoma" w:hAnsi="Tahoma" w:cs="Tahoma"/>
      <w:sz w:val="16"/>
      <w:szCs w:val="16"/>
    </w:rPr>
  </w:style>
  <w:style w:type="character" w:styleId="Mention">
    <w:name w:val="Mention"/>
    <w:basedOn w:val="DefaultParagraphFont"/>
    <w:uiPriority w:val="99"/>
    <w:semiHidden/>
    <w:unhideWhenUsed/>
    <w:rsid w:val="008C6A9A"/>
    <w:rPr>
      <w:color w:val="2B579A"/>
      <w:shd w:val="clear" w:color="auto" w:fill="E6E6E6"/>
    </w:rPr>
  </w:style>
  <w:style w:type="character" w:styleId="UnresolvedMention">
    <w:name w:val="Unresolved Mention"/>
    <w:basedOn w:val="DefaultParagraphFont"/>
    <w:uiPriority w:val="99"/>
    <w:semiHidden/>
    <w:unhideWhenUsed/>
    <w:rsid w:val="00EE1CB1"/>
    <w:rPr>
      <w:color w:val="808080"/>
      <w:shd w:val="clear" w:color="auto" w:fill="E6E6E6"/>
    </w:rPr>
  </w:style>
  <w:style w:type="paragraph" w:styleId="FootnoteText">
    <w:name w:val="footnote text"/>
    <w:basedOn w:val="Normal"/>
    <w:link w:val="FootnoteTextChar"/>
    <w:uiPriority w:val="99"/>
    <w:unhideWhenUsed/>
    <w:rsid w:val="000A2792"/>
    <w:rPr>
      <w:rFonts w:ascii="Calibri" w:eastAsia="Calibri" w:hAnsi="Calibri"/>
      <w:sz w:val="20"/>
      <w:szCs w:val="20"/>
    </w:rPr>
  </w:style>
  <w:style w:type="character" w:customStyle="1" w:styleId="FootnoteTextChar">
    <w:name w:val="Footnote Text Char"/>
    <w:basedOn w:val="DefaultParagraphFont"/>
    <w:link w:val="FootnoteText"/>
    <w:uiPriority w:val="99"/>
    <w:rsid w:val="000A2792"/>
    <w:rPr>
      <w:rFonts w:ascii="Calibri" w:eastAsia="Calibri" w:hAnsi="Calibri"/>
      <w:lang w:eastAsia="en-US"/>
    </w:rPr>
  </w:style>
  <w:style w:type="character" w:styleId="FootnoteReference">
    <w:name w:val="footnote reference"/>
    <w:basedOn w:val="DefaultParagraphFont"/>
    <w:uiPriority w:val="99"/>
    <w:unhideWhenUsed/>
    <w:rsid w:val="000A2792"/>
    <w:rPr>
      <w:vertAlign w:val="superscript"/>
    </w:rPr>
  </w:style>
  <w:style w:type="paragraph" w:styleId="ListParagraph">
    <w:name w:val="List Paragraph"/>
    <w:basedOn w:val="Normal"/>
    <w:uiPriority w:val="34"/>
    <w:qFormat/>
    <w:rsid w:val="00F6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794">
      <w:bodyDiv w:val="1"/>
      <w:marLeft w:val="0"/>
      <w:marRight w:val="0"/>
      <w:marTop w:val="0"/>
      <w:marBottom w:val="0"/>
      <w:divBdr>
        <w:top w:val="none" w:sz="0" w:space="0" w:color="auto"/>
        <w:left w:val="none" w:sz="0" w:space="0" w:color="auto"/>
        <w:bottom w:val="none" w:sz="0" w:space="0" w:color="auto"/>
        <w:right w:val="none" w:sz="0" w:space="0" w:color="auto"/>
      </w:divBdr>
    </w:div>
    <w:div w:id="558831163">
      <w:bodyDiv w:val="1"/>
      <w:marLeft w:val="0"/>
      <w:marRight w:val="0"/>
      <w:marTop w:val="0"/>
      <w:marBottom w:val="0"/>
      <w:divBdr>
        <w:top w:val="none" w:sz="0" w:space="0" w:color="auto"/>
        <w:left w:val="none" w:sz="0" w:space="0" w:color="auto"/>
        <w:bottom w:val="none" w:sz="0" w:space="0" w:color="auto"/>
        <w:right w:val="none" w:sz="0" w:space="0" w:color="auto"/>
      </w:divBdr>
    </w:div>
    <w:div w:id="1953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medicine.com.au/join/membership-apply-online/" TargetMode="External"/><Relationship Id="rId13" Type="http://schemas.openxmlformats.org/officeDocument/2006/relationships/hyperlink" Target="https://legalmedicine.com.au/memorandum-articles-of-associ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medicine.com.au/about-us/poli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medicine.com.au/about-us/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almedicine.com.au/wp-content/uploads/2023/08/ACLM-Privacy-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lm9@legalmedicine.com.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egalmedicine.com.au" TargetMode="External"/><Relationship Id="rId1" Type="http://schemas.openxmlformats.org/officeDocument/2006/relationships/hyperlink" Target="mailto:aclm9@legalmedic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plication%20Data\Microsoft\Templates\College%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D749F-1B94-411C-90C9-1D756EE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Letter Head</Template>
  <TotalTime>3</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 College of Legal Medicin</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ACLM ACLM</cp:lastModifiedBy>
  <cp:revision>19</cp:revision>
  <cp:lastPrinted>2018-06-07T07:36:00Z</cp:lastPrinted>
  <dcterms:created xsi:type="dcterms:W3CDTF">2019-03-25T00:58:00Z</dcterms:created>
  <dcterms:modified xsi:type="dcterms:W3CDTF">2023-09-25T01:56:00Z</dcterms:modified>
</cp:coreProperties>
</file>