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C60A" w14:textId="198EE8ED" w:rsidR="00AE35E2" w:rsidRPr="00AE35E2" w:rsidRDefault="00AE35E2" w:rsidP="00AE35E2">
      <w:pPr>
        <w:spacing w:after="60" w:line="288" w:lineRule="auto"/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8"/>
          <w:szCs w:val="22"/>
          <w:lang w:val="en-GB"/>
        </w:rPr>
        <w:t xml:space="preserve">APPLICATION FOR </w:t>
      </w:r>
      <w:r w:rsidRPr="00AE35E2">
        <w:rPr>
          <w:rFonts w:asciiTheme="minorHAnsi" w:eastAsia="Calibri" w:hAnsiTheme="minorHAnsi" w:cstheme="minorHAnsi"/>
          <w:b/>
          <w:sz w:val="28"/>
          <w:szCs w:val="22"/>
          <w:lang w:val="en-GB"/>
        </w:rPr>
        <w:t>AFFILIATE MEMBERSHIP</w:t>
      </w:r>
    </w:p>
    <w:p w14:paraId="1330FC08" w14:textId="77777777" w:rsidR="008C3523" w:rsidRDefault="008C3523" w:rsidP="00AE35E2">
      <w:pPr>
        <w:spacing w:after="60" w:line="288" w:lineRule="auto"/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</w:pPr>
    </w:p>
    <w:p w14:paraId="677704C4" w14:textId="79640556" w:rsidR="00AE35E2" w:rsidRPr="008C3523" w:rsidRDefault="008C3523" w:rsidP="00AE35E2">
      <w:pPr>
        <w:spacing w:after="60" w:line="288" w:lineRule="auto"/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 xml:space="preserve">Note: </w:t>
      </w:r>
      <w:r w:rsidRPr="008C3523"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 xml:space="preserve">If you are a </w:t>
      </w:r>
      <w:r w:rsidRPr="008C3523"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>medical practitioner or dentist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 xml:space="preserve"> this is not the correct category for you. P</w:t>
      </w:r>
      <w:r w:rsidRPr="008C3523">
        <w:rPr>
          <w:rFonts w:asciiTheme="minorHAnsi" w:eastAsia="Calibri" w:hAnsiTheme="minorHAnsi" w:cstheme="minorHAnsi"/>
          <w:i/>
          <w:iCs/>
          <w:sz w:val="22"/>
          <w:szCs w:val="22"/>
          <w:lang w:val="en-GB"/>
        </w:rPr>
        <w:t xml:space="preserve">lease apply for Associate or Medical/Dental Affiliate membership instead. </w:t>
      </w:r>
    </w:p>
    <w:p w14:paraId="1F527D85" w14:textId="77777777" w:rsidR="008C3523" w:rsidRDefault="008C3523" w:rsidP="00AE35E2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5BFEB2B3" w14:textId="77777777" w:rsidR="00AE35E2" w:rsidRPr="00932987" w:rsidRDefault="00AE35E2" w:rsidP="00AE35E2">
      <w:pPr>
        <w:spacing w:after="60" w:line="288" w:lineRule="auto"/>
        <w:rPr>
          <w:rFonts w:asciiTheme="minorHAnsi" w:eastAsia="Calibri" w:hAnsiTheme="minorHAnsi" w:cstheme="minorHAnsi"/>
          <w:b/>
          <w:i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Eligibility requirements for 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Affiliate</w:t>
      </w:r>
      <w:r w:rsidRPr="00AE35E2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Members (extracted from</w:t>
      </w:r>
      <w:r w:rsidRPr="00A70A3B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Article 9 of the Articles of Association):</w:t>
      </w:r>
    </w:p>
    <w:p w14:paraId="551A56F1" w14:textId="77777777" w:rsidR="00AE35E2" w:rsidRPr="00932987" w:rsidRDefault="00AE35E2" w:rsidP="00AE35E2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93298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person who: </w:t>
      </w:r>
    </w:p>
    <w:p w14:paraId="6E863430" w14:textId="77777777" w:rsidR="00AE35E2" w:rsidRDefault="00AE35E2" w:rsidP="00312F13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is a health practitioner, not being a medical practitioner or dentist, registered with the appropriate licensing authority, who has formal legal training and/or who works in the field of legal or forensic medicine; or</w:t>
      </w:r>
    </w:p>
    <w:p w14:paraId="2D8D1112" w14:textId="77777777" w:rsidR="00AE35E2" w:rsidRPr="00AE35E2" w:rsidRDefault="00AE35E2" w:rsidP="00AE35E2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is a registered legal practitioner</w:t>
      </w:r>
    </w:p>
    <w:p w14:paraId="17D4AE4B" w14:textId="77777777" w:rsidR="00AE35E2" w:rsidRDefault="00AE35E2" w:rsidP="00AE35E2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932987">
        <w:rPr>
          <w:rFonts w:asciiTheme="minorHAnsi" w:eastAsia="Calibri" w:hAnsiTheme="minorHAnsi" w:cstheme="minorHAnsi"/>
          <w:sz w:val="22"/>
          <w:szCs w:val="22"/>
          <w:lang w:val="en-GB"/>
        </w:rPr>
        <w:t>is eligible to apply for membership as a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n</w:t>
      </w:r>
      <w:r w:rsidRPr="0093298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Affiliate </w:t>
      </w:r>
      <w:r w:rsidRPr="0093298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Member of the College. </w:t>
      </w:r>
    </w:p>
    <w:p w14:paraId="552F230D" w14:textId="77777777" w:rsidR="00AE35E2" w:rsidRDefault="00AE35E2" w:rsidP="00AE35E2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There is no College post-nominal to be used by an Affiliate. An Affiliate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otherwise enjoys all College privileges and opportunities and will pay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subscription fees.</w:t>
      </w:r>
    </w:p>
    <w:p w14:paraId="0C607F38" w14:textId="77777777" w:rsidR="00AE35E2" w:rsidRPr="00AE35E2" w:rsidRDefault="00AE35E2" w:rsidP="00AE35E2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6CFD447C" w14:textId="77777777" w:rsidR="00AE35E2" w:rsidRPr="00932987" w:rsidRDefault="00AE35E2" w:rsidP="00AE35E2">
      <w:pPr>
        <w:spacing w:after="60" w:line="288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932987">
        <w:rPr>
          <w:rFonts w:asciiTheme="minorHAnsi" w:eastAsia="Calibri" w:hAnsiTheme="minorHAnsi" w:cstheme="minorHAnsi"/>
          <w:b/>
          <w:sz w:val="22"/>
          <w:szCs w:val="22"/>
          <w:lang w:val="en-GB"/>
        </w:rPr>
        <w:t>Fees payable:</w:t>
      </w:r>
    </w:p>
    <w:p w14:paraId="4B392B47" w14:textId="65AFC32B" w:rsidR="00AE35E2" w:rsidRPr="00932987" w:rsidRDefault="00AE35E2" w:rsidP="00AE35E2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sz w:val="22"/>
          <w:szCs w:val="22"/>
          <w:lang w:val="en-GB"/>
        </w:rPr>
        <w:t>A non-refundable application fee of $110 for Affiliates is payable upon submission of this application</w:t>
      </w:r>
      <w:r w:rsidRPr="0093298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</w:t>
      </w:r>
    </w:p>
    <w:p w14:paraId="6B3E21BA" w14:textId="22DF3365" w:rsidR="00AE35E2" w:rsidRPr="00932987" w:rsidRDefault="00AE35E2" w:rsidP="00AE35E2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Annual College subscription fees are $165 for Affiliates, </w:t>
      </w:r>
      <w:bookmarkStart w:id="0" w:name="_Hlk4585910"/>
      <w:r>
        <w:rPr>
          <w:rFonts w:asciiTheme="minorHAnsi" w:eastAsia="Calibri" w:hAnsiTheme="minorHAnsi" w:cstheme="minorHAnsi"/>
          <w:sz w:val="22"/>
          <w:szCs w:val="22"/>
          <w:lang w:val="en-GB"/>
        </w:rPr>
        <w:t>which are billed in June of each year for the coming Financial Year. If you join partway through the year, you will be issued a pro-rata annual subscription fee for the remaining part of the year.</w:t>
      </w:r>
      <w:bookmarkEnd w:id="0"/>
    </w:p>
    <w:p w14:paraId="49A0BBBB" w14:textId="77777777" w:rsidR="00AE35E2" w:rsidRDefault="00AE35E2" w:rsidP="00AE35E2">
      <w:pPr>
        <w:spacing w:after="60" w:line="288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1CC1D507" w14:textId="77777777" w:rsidR="00011824" w:rsidRPr="00011824" w:rsidRDefault="00011824" w:rsidP="00011824">
      <w:pPr>
        <w:spacing w:after="60" w:line="288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Instructions to s</w:t>
      </w:r>
      <w:r w:rsidRPr="00011824">
        <w:rPr>
          <w:rFonts w:asciiTheme="minorHAnsi" w:eastAsia="Calibri" w:hAnsiTheme="minorHAnsi" w:cstheme="minorHAnsi"/>
          <w:b/>
          <w:sz w:val="22"/>
          <w:szCs w:val="22"/>
          <w:lang w:val="en-GB"/>
        </w:rPr>
        <w:t>ubmit your application:</w:t>
      </w:r>
    </w:p>
    <w:p w14:paraId="53162D4E" w14:textId="5D2105FE" w:rsidR="00011824" w:rsidRPr="00011824" w:rsidRDefault="00011824" w:rsidP="00E913F9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Please </w:t>
      </w:r>
      <w:r w:rsidR="001A6B3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fill out the form below, then </w:t>
      </w: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submit your application via our website: </w:t>
      </w:r>
      <w:hyperlink r:id="rId8" w:history="1">
        <w:r w:rsidRPr="00011824">
          <w:rPr>
            <w:rFonts w:asciiTheme="minorHAnsi" w:eastAsia="Calibri" w:hAnsiTheme="minorHAnsi" w:cstheme="minorHAnsi"/>
            <w:sz w:val="22"/>
            <w:szCs w:val="22"/>
            <w:lang w:val="en-GB"/>
          </w:rPr>
          <w:t>https://legalmedicine.com.au/join/membership-apply-online/</w:t>
        </w:r>
      </w:hyperlink>
      <w:r>
        <w:rPr>
          <w:rFonts w:asciiTheme="minorHAnsi" w:eastAsia="Calibri" w:hAnsiTheme="minorHAnsi" w:cstheme="minorHAnsi"/>
          <w:sz w:val="22"/>
          <w:szCs w:val="22"/>
          <w:lang w:val="en-GB"/>
        </w:rPr>
        <w:br/>
      </w: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>Pay the application fee online, upload this form and all required supporting documentation.</w:t>
      </w:r>
    </w:p>
    <w:p w14:paraId="14D4F948" w14:textId="77777777" w:rsidR="00011824" w:rsidRPr="00011824" w:rsidRDefault="00011824" w:rsidP="00011824">
      <w:pPr>
        <w:pStyle w:val="ListParagraph"/>
        <w:numPr>
          <w:ilvl w:val="0"/>
          <w:numId w:val="27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If you have trouble uploading the documents, you </w:t>
      </w:r>
      <w:r w:rsidR="007F117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can </w:t>
      </w: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email them to aclm9@legalmedicine.com.au and an invoice for the application fee </w:t>
      </w:r>
      <w:r w:rsidR="00307F47">
        <w:rPr>
          <w:rFonts w:asciiTheme="minorHAnsi" w:eastAsia="Calibri" w:hAnsiTheme="minorHAnsi" w:cstheme="minorHAnsi"/>
          <w:sz w:val="22"/>
          <w:szCs w:val="22"/>
          <w:lang w:val="en-GB"/>
        </w:rPr>
        <w:t>will</w:t>
      </w:r>
      <w:r w:rsidRPr="0001182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be sent to you.</w:t>
      </w:r>
    </w:p>
    <w:p w14:paraId="7066F2CB" w14:textId="77777777" w:rsidR="004E3FAA" w:rsidRDefault="004E3FAA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5D5B3B5C" w14:textId="5E129167" w:rsidR="004E3FAA" w:rsidRDefault="004E3FAA" w:rsidP="004E3FAA">
      <w:pPr>
        <w:spacing w:after="60" w:line="288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406CC">
        <w:rPr>
          <w:rFonts w:asciiTheme="minorHAnsi" w:eastAsia="Calibri" w:hAnsiTheme="minorHAnsi" w:cstheme="minorHAnsi"/>
          <w:b/>
          <w:bCs/>
          <w:sz w:val="22"/>
          <w:szCs w:val="22"/>
        </w:rPr>
        <w:t>Note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16768B60" w14:textId="018A0BE8" w:rsidR="004E3FAA" w:rsidRPr="004406CC" w:rsidRDefault="004E3FAA" w:rsidP="004E3FAA">
      <w:pPr>
        <w:pStyle w:val="ListParagraph"/>
        <w:numPr>
          <w:ilvl w:val="0"/>
          <w:numId w:val="34"/>
        </w:numPr>
        <w:spacing w:after="60" w:line="288" w:lineRule="auto"/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</w:pPr>
      <w:r w:rsidRPr="004406CC"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>Assessment of applications cannot commence until all the required documentation has been received, including certified copies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>.</w:t>
      </w:r>
    </w:p>
    <w:p w14:paraId="5CCD8FF4" w14:textId="33500645" w:rsidR="004E3FAA" w:rsidRPr="004406CC" w:rsidRDefault="004E3FAA" w:rsidP="004E3FAA">
      <w:pPr>
        <w:pStyle w:val="ListParagraph"/>
        <w:numPr>
          <w:ilvl w:val="0"/>
          <w:numId w:val="34"/>
        </w:numPr>
        <w:spacing w:after="60" w:line="288" w:lineRule="auto"/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</w:pPr>
      <w:r w:rsidRPr="004406CC"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>Applications will be reviewed by the Censor in Chief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>.</w:t>
      </w:r>
    </w:p>
    <w:p w14:paraId="551878AD" w14:textId="77777777" w:rsidR="004E3FAA" w:rsidRPr="004406CC" w:rsidRDefault="004E3FAA" w:rsidP="004E3FAA">
      <w:pPr>
        <w:pStyle w:val="ListParagraph"/>
        <w:numPr>
          <w:ilvl w:val="0"/>
          <w:numId w:val="34"/>
        </w:numPr>
        <w:spacing w:after="60" w:line="288" w:lineRule="auto"/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</w:pPr>
      <w:r w:rsidRPr="004406CC"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 xml:space="preserve">All information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 xml:space="preserve">is treated in accordance with </w:t>
      </w:r>
      <w:hyperlink r:id="rId9" w:history="1">
        <w:r w:rsidRPr="00566DBA">
          <w:rPr>
            <w:rStyle w:val="Hyperlink"/>
            <w:rFonts w:asciiTheme="minorHAnsi" w:eastAsia="Calibri" w:hAnsiTheme="minorHAnsi" w:cstheme="minorHAnsi"/>
            <w:bCs/>
            <w:iCs/>
            <w:sz w:val="22"/>
            <w:szCs w:val="22"/>
            <w:lang w:val="en-US"/>
          </w:rPr>
          <w:t>ACLM Privacy Policy.</w:t>
        </w:r>
      </w:hyperlink>
    </w:p>
    <w:p w14:paraId="26DA7A69" w14:textId="77777777" w:rsidR="004E3FAA" w:rsidRPr="004406CC" w:rsidRDefault="004E3FAA" w:rsidP="004E3FAA">
      <w:pPr>
        <w:pStyle w:val="ListParagraph"/>
        <w:numPr>
          <w:ilvl w:val="0"/>
          <w:numId w:val="34"/>
        </w:numPr>
        <w:spacing w:after="60" w:line="288" w:lineRule="auto"/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</w:pPr>
      <w:r w:rsidRPr="004406CC"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 xml:space="preserve">If you find the outcome of your application unsatisfactory, you may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 xml:space="preserve">appeal the decision as per the procedure outlined in </w:t>
      </w:r>
      <w:r w:rsidRPr="00F81850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US"/>
        </w:rPr>
        <w:t>Article 10A Appeal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val="en-US"/>
        </w:rPr>
        <w:t>s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val="en-US"/>
        </w:rPr>
        <w:t>.</w:t>
      </w:r>
    </w:p>
    <w:p w14:paraId="4F6A29F3" w14:textId="3015E5BB" w:rsidR="00ED613E" w:rsidRPr="00FC1AA5" w:rsidRDefault="00743FE5" w:rsidP="00AE35E2">
      <w:pPr>
        <w:spacing w:afterLines="120" w:after="288" w:line="288" w:lineRule="auto"/>
        <w:rPr>
          <w:rFonts w:asciiTheme="minorHAnsi" w:eastAsia="Calibri" w:hAnsiTheme="minorHAnsi" w:cstheme="minorHAnsi"/>
          <w:b/>
          <w:sz w:val="32"/>
          <w:lang w:val="en-GB"/>
        </w:rPr>
      </w:pPr>
      <w:r w:rsidRPr="00743FE5">
        <w:rPr>
          <w:rFonts w:asciiTheme="minorHAnsi" w:eastAsia="Calibri" w:hAnsiTheme="minorHAnsi" w:cstheme="minorHAnsi"/>
          <w:b/>
          <w:sz w:val="32"/>
          <w:lang w:val="en-GB"/>
        </w:rPr>
        <w:lastRenderedPageBreak/>
        <w:t xml:space="preserve">AFFILIATE </w:t>
      </w:r>
      <w:r w:rsidR="00AE35E2" w:rsidRPr="00FC1AA5">
        <w:rPr>
          <w:rFonts w:asciiTheme="minorHAnsi" w:eastAsia="Calibri" w:hAnsiTheme="minorHAnsi" w:cstheme="minorHAnsi"/>
          <w:b/>
          <w:sz w:val="32"/>
          <w:lang w:val="en-GB"/>
        </w:rPr>
        <w:t>MEMBER APPLICATION FORM:</w:t>
      </w:r>
    </w:p>
    <w:p w14:paraId="36D83F4C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E35E2" w:rsidRPr="00243E92" w14:paraId="647C3534" w14:textId="77777777" w:rsidTr="00A54683">
        <w:trPr>
          <w:trHeight w:val="371"/>
        </w:trPr>
        <w:tc>
          <w:tcPr>
            <w:tcW w:w="8522" w:type="dxa"/>
          </w:tcPr>
          <w:p w14:paraId="21010F4B" w14:textId="77777777" w:rsidR="00AE35E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40B46B11" w14:textId="77777777" w:rsidR="001A6B3E" w:rsidRPr="00243E92" w:rsidRDefault="001A6B3E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C11F76B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284D6A16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E35E2" w:rsidRPr="00243E92" w14:paraId="6785A472" w14:textId="77777777" w:rsidTr="00A54683">
        <w:trPr>
          <w:trHeight w:val="427"/>
        </w:trPr>
        <w:tc>
          <w:tcPr>
            <w:tcW w:w="8522" w:type="dxa"/>
          </w:tcPr>
          <w:p w14:paraId="3CEB99E5" w14:textId="77777777" w:rsidR="00AE35E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357BC01B" w14:textId="77777777" w:rsidR="001A6B3E" w:rsidRPr="00243E92" w:rsidRDefault="001A6B3E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D02A50D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39828BF6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Home address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E35E2" w:rsidRPr="00243E92" w14:paraId="102C092F" w14:textId="77777777" w:rsidTr="00A54683">
        <w:trPr>
          <w:trHeight w:val="504"/>
        </w:trPr>
        <w:tc>
          <w:tcPr>
            <w:tcW w:w="8522" w:type="dxa"/>
          </w:tcPr>
          <w:p w14:paraId="60402499" w14:textId="77777777" w:rsidR="00AE35E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17C8DF52" w14:textId="77777777" w:rsidR="001A6B3E" w:rsidRPr="00243E92" w:rsidRDefault="001A6B3E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46912FD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4E0A2F41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Professional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E35E2" w:rsidRPr="00243E92" w14:paraId="400B3DF9" w14:textId="77777777" w:rsidTr="00A54683">
        <w:trPr>
          <w:trHeight w:val="558"/>
        </w:trPr>
        <w:tc>
          <w:tcPr>
            <w:tcW w:w="8522" w:type="dxa"/>
          </w:tcPr>
          <w:p w14:paraId="77C3A50E" w14:textId="77777777" w:rsidR="00AE35E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279FFF20" w14:textId="77777777" w:rsidR="001A6B3E" w:rsidRPr="00243E92" w:rsidRDefault="001A6B3E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A556103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0877649E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Telephone numbers in hours                              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  <w:t>A</w:t>
      </w: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fter hours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(mobile)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E35E2" w:rsidRPr="00243E92" w14:paraId="50FAD845" w14:textId="77777777" w:rsidTr="00A54683">
        <w:trPr>
          <w:trHeight w:val="445"/>
        </w:trPr>
        <w:tc>
          <w:tcPr>
            <w:tcW w:w="4261" w:type="dxa"/>
          </w:tcPr>
          <w:p w14:paraId="675BC189" w14:textId="77777777" w:rsidR="00AE35E2" w:rsidRPr="00243E9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</w:tcPr>
          <w:p w14:paraId="461C9131" w14:textId="77777777" w:rsidR="00AE35E2" w:rsidRPr="00243E9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4247B63E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542746EF" w14:textId="77777777" w:rsidR="00AE35E2" w:rsidRPr="00243E9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E-mail address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  <w:t>Alternate 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E35E2" w:rsidRPr="00243E92" w14:paraId="7EA04BC9" w14:textId="77777777" w:rsidTr="00A54683">
        <w:trPr>
          <w:trHeight w:val="432"/>
        </w:trPr>
        <w:tc>
          <w:tcPr>
            <w:tcW w:w="4261" w:type="dxa"/>
          </w:tcPr>
          <w:p w14:paraId="01D91392" w14:textId="77777777" w:rsidR="00AE35E2" w:rsidRPr="00243E9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</w:tcPr>
          <w:p w14:paraId="7FD08C38" w14:textId="77777777" w:rsidR="00AE35E2" w:rsidRPr="00243E92" w:rsidRDefault="00AE35E2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66885022" w14:textId="77777777" w:rsidR="00AE35E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16771AC5" w14:textId="217B55B1" w:rsidR="00AE35E2" w:rsidRDefault="00AE35E2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932987">
        <w:rPr>
          <w:rFonts w:asciiTheme="minorHAnsi" w:eastAsia="Calibri" w:hAnsiTheme="minorHAnsi" w:cstheme="minorHAnsi"/>
          <w:b/>
          <w:sz w:val="22"/>
          <w:szCs w:val="22"/>
          <w:highlight w:val="yellow"/>
          <w:lang w:val="en-GB"/>
        </w:rPr>
        <w:t>* Please highlight preferred mailing &amp; email address</w:t>
      </w:r>
    </w:p>
    <w:p w14:paraId="139320D9" w14:textId="77777777" w:rsidR="00A7633D" w:rsidRDefault="00A7633D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5680AD0B" w14:textId="77777777" w:rsidR="00A7633D" w:rsidRDefault="00A7633D" w:rsidP="00A7633D">
      <w:pPr>
        <w:rPr>
          <w:rFonts w:asciiTheme="minorHAnsi" w:eastAsia="Calibri" w:hAnsiTheme="minorHAnsi" w:cstheme="minorHAnsi"/>
          <w:bCs/>
          <w:i/>
          <w:iCs/>
          <w:sz w:val="22"/>
          <w:szCs w:val="22"/>
          <w:highlight w:val="yellow"/>
          <w:lang w:val="en-US"/>
        </w:rPr>
      </w:pPr>
      <w:r w:rsidRPr="0084140B">
        <w:rPr>
          <w:rFonts w:asciiTheme="minorHAnsi" w:eastAsia="Calibri" w:hAnsiTheme="minorHAnsi" w:cstheme="minorHAnsi"/>
          <w:bCs/>
          <w:i/>
          <w:iCs/>
          <w:sz w:val="22"/>
          <w:szCs w:val="22"/>
          <w:highlight w:val="yellow"/>
          <w:lang w:val="en-US"/>
        </w:rPr>
        <w:t xml:space="preserve">Please attach a 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  <w:highlight w:val="yellow"/>
          <w:lang w:val="en-US"/>
        </w:rPr>
        <w:t xml:space="preserve">certified </w:t>
      </w:r>
      <w:r w:rsidRPr="0084140B">
        <w:rPr>
          <w:rFonts w:asciiTheme="minorHAnsi" w:eastAsia="Calibri" w:hAnsiTheme="minorHAnsi" w:cstheme="minorHAnsi"/>
          <w:bCs/>
          <w:i/>
          <w:iCs/>
          <w:sz w:val="22"/>
          <w:szCs w:val="22"/>
          <w:highlight w:val="yellow"/>
          <w:lang w:val="en-US"/>
        </w:rPr>
        <w:t>copy of your birth certificate or current passport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  <w:highlight w:val="yellow"/>
          <w:lang w:val="en-US"/>
        </w:rPr>
        <w:t xml:space="preserve"> and a recent photograph of yourself.</w:t>
      </w:r>
    </w:p>
    <w:p w14:paraId="724AB90D" w14:textId="77777777" w:rsidR="007A61C7" w:rsidRDefault="007A61C7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37AA1E7C" w14:textId="65E3A1EF" w:rsidR="007A61C7" w:rsidRDefault="00852435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iCs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8C849AE" wp14:editId="4A3CAE8D">
                <wp:extent cx="2019300" cy="2047875"/>
                <wp:effectExtent l="38100" t="38100" r="114300" b="1238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E44E5D" w14:textId="77777777" w:rsidR="00852435" w:rsidRPr="004406CC" w:rsidRDefault="00852435" w:rsidP="008524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06CC">
                              <w:rPr>
                                <w:color w:val="000000" w:themeColor="text1"/>
                              </w:rPr>
                              <w:t>Affix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849AE" id="Rectangle 1" o:spid="_x0000_s1026" style="width:159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" fillcolor="#bfbfbf" strokecolor="#41719c" strokeweight="1pt">
                <v:shadow on="t" color="black" opacity="26214f" origin="-.5,-.5" offset=".74836mm,.74836mm"/>
                <v:textbox>
                  <w:txbxContent>
                    <w:p w14:paraId="4FE44E5D" w14:textId="77777777" w:rsidR="00852435" w:rsidRPr="004406CC" w:rsidRDefault="00852435" w:rsidP="008524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06CC">
                        <w:rPr>
                          <w:color w:val="000000" w:themeColor="text1"/>
                        </w:rPr>
                        <w:t>Affix Photograph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DBC35A" w14:textId="77777777" w:rsidR="00605C68" w:rsidRDefault="00605C68" w:rsidP="00AE35E2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6C61C659" w14:textId="77777777" w:rsidR="00852435" w:rsidRDefault="00852435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8"/>
          <w:szCs w:val="22"/>
          <w:lang w:val="en-GB"/>
        </w:rPr>
        <w:br w:type="page"/>
      </w:r>
    </w:p>
    <w:p w14:paraId="14605124" w14:textId="6986BACC" w:rsidR="00AE35E2" w:rsidRPr="00FC1AA5" w:rsidRDefault="00A91277" w:rsidP="00AE35E2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8"/>
          <w:szCs w:val="22"/>
          <w:lang w:val="en-GB"/>
        </w:rPr>
        <w:lastRenderedPageBreak/>
        <w:t>HEALTH</w:t>
      </w:r>
      <w:r w:rsidR="00AE35E2" w:rsidRPr="00FC1AA5">
        <w:rPr>
          <w:rFonts w:asciiTheme="minorHAnsi" w:eastAsia="Calibri" w:hAnsiTheme="minorHAnsi" w:cstheme="minorHAnsi"/>
          <w:b/>
          <w:sz w:val="28"/>
          <w:szCs w:val="22"/>
          <w:lang w:val="en-GB"/>
        </w:rPr>
        <w:t xml:space="preserve"> QUALIFICATIONS</w:t>
      </w:r>
    </w:p>
    <w:p w14:paraId="4E15A09A" w14:textId="5A19932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Professional 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q</w:t>
      </w: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>ualifications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A91277">
        <w:rPr>
          <w:rFonts w:asciiTheme="minorHAnsi" w:eastAsia="Calibri" w:hAnsiTheme="minorHAnsi" w:cstheme="minorHAnsi"/>
          <w:b/>
          <w:sz w:val="22"/>
          <w:szCs w:val="22"/>
          <w:lang w:val="en-GB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ED613E" w14:paraId="0F96E093" w14:textId="77777777" w:rsidTr="002A2B69">
        <w:trPr>
          <w:trHeight w:val="522"/>
        </w:trPr>
        <w:tc>
          <w:tcPr>
            <w:tcW w:w="8522" w:type="dxa"/>
          </w:tcPr>
          <w:p w14:paraId="2EBF1B93" w14:textId="77777777" w:rsidR="00AE35E2" w:rsidRDefault="001A6B3E" w:rsidP="00AE35E2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L</w:t>
            </w:r>
            <w:r w:rsidR="00AE35E2" w:rsidRPr="00243E9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ist </w:t>
            </w:r>
            <w:r w:rsidR="00AE35E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qualification, </w:t>
            </w:r>
            <w:r w:rsidR="00AE35E2" w:rsidRPr="00243E9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university, year completed</w:t>
            </w:r>
          </w:p>
          <w:p w14:paraId="749191E4" w14:textId="77777777" w:rsidR="00ED613E" w:rsidRPr="001A6B3E" w:rsidRDefault="00AE35E2" w:rsidP="00ED613E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A</w:t>
            </w:r>
            <w:r w:rsidRPr="00243E9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ttach certified copy of testamur (s)</w:t>
            </w:r>
          </w:p>
        </w:tc>
      </w:tr>
    </w:tbl>
    <w:p w14:paraId="2A322DE9" w14:textId="77777777" w:rsidR="00ED613E" w:rsidRPr="00ED613E" w:rsidRDefault="00ED613E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62181A8F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E35E2">
        <w:rPr>
          <w:rFonts w:asciiTheme="minorHAnsi" w:eastAsia="Calibri" w:hAnsiTheme="minorHAnsi" w:cstheme="minorHAnsi"/>
          <w:b/>
          <w:sz w:val="22"/>
          <w:szCs w:val="22"/>
          <w:lang w:val="en-GB"/>
        </w:rPr>
        <w:t>Other College/professional body affiliations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ED613E" w14:paraId="47521D7F" w14:textId="77777777" w:rsidTr="002A2B69">
        <w:trPr>
          <w:trHeight w:val="521"/>
        </w:trPr>
        <w:tc>
          <w:tcPr>
            <w:tcW w:w="8522" w:type="dxa"/>
          </w:tcPr>
          <w:p w14:paraId="51BFD4C3" w14:textId="77777777" w:rsidR="00ED613E" w:rsidRPr="00ED613E" w:rsidRDefault="00ED613E" w:rsidP="00ED613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442771D" w14:textId="77777777" w:rsidR="00AE35E2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74E0758A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>Current area (s) of professional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ED613E" w14:paraId="39656368" w14:textId="77777777" w:rsidTr="002A2B69">
        <w:trPr>
          <w:trHeight w:val="506"/>
        </w:trPr>
        <w:tc>
          <w:tcPr>
            <w:tcW w:w="8522" w:type="dxa"/>
          </w:tcPr>
          <w:p w14:paraId="620A1F73" w14:textId="77777777" w:rsidR="00AE35E2" w:rsidRPr="00ED613E" w:rsidRDefault="00AE35E2" w:rsidP="00ED613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1A36474" w14:textId="77777777" w:rsidR="00755798" w:rsidRDefault="00755798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7451572E" w14:textId="77777777" w:rsidR="001A6B3E" w:rsidRDefault="001A6B3E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4A524BFA" w14:textId="77777777" w:rsidR="00605C68" w:rsidRDefault="00605C68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6F8A83E2" w14:textId="3110944D" w:rsidR="00AE35E2" w:rsidRPr="00FC1AA5" w:rsidRDefault="00AE35E2" w:rsidP="00ED613E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 w:rsidRPr="00FC1AA5">
        <w:rPr>
          <w:rFonts w:asciiTheme="minorHAnsi" w:eastAsia="Calibri" w:hAnsiTheme="minorHAnsi" w:cstheme="minorHAnsi"/>
          <w:b/>
          <w:sz w:val="28"/>
          <w:szCs w:val="22"/>
          <w:lang w:val="en-GB"/>
        </w:rPr>
        <w:t>LEGAL</w:t>
      </w:r>
      <w:r w:rsidR="009C7D88">
        <w:rPr>
          <w:rFonts w:asciiTheme="minorHAnsi" w:eastAsia="Calibri" w:hAnsiTheme="minorHAnsi" w:cstheme="minorHAnsi"/>
          <w:b/>
          <w:sz w:val="28"/>
          <w:szCs w:val="22"/>
          <w:lang w:val="en-GB"/>
        </w:rPr>
        <w:t xml:space="preserve"> or FORENSIC</w:t>
      </w:r>
      <w:r w:rsidRPr="00FC1AA5">
        <w:rPr>
          <w:rFonts w:asciiTheme="minorHAnsi" w:eastAsia="Calibri" w:hAnsiTheme="minorHAnsi" w:cstheme="minorHAnsi"/>
          <w:b/>
          <w:sz w:val="28"/>
          <w:szCs w:val="22"/>
          <w:lang w:val="en-GB"/>
        </w:rPr>
        <w:t xml:space="preserve"> QUALIFICATIONS</w:t>
      </w:r>
      <w:r w:rsidR="009C7D88">
        <w:rPr>
          <w:rFonts w:asciiTheme="minorHAnsi" w:eastAsia="Calibri" w:hAnsiTheme="minorHAnsi" w:cstheme="minorHAnsi"/>
          <w:b/>
          <w:sz w:val="28"/>
          <w:szCs w:val="22"/>
          <w:lang w:val="en-GB"/>
        </w:rPr>
        <w:t>/EXPERTISE</w:t>
      </w:r>
    </w:p>
    <w:p w14:paraId="2FF26A5E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Professional</w:t>
      </w: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quali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fi</w:t>
      </w: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cations (if any)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AE35E2" w14:paraId="2ECA08B6" w14:textId="77777777" w:rsidTr="002A2B69">
        <w:trPr>
          <w:trHeight w:val="506"/>
        </w:trPr>
        <w:tc>
          <w:tcPr>
            <w:tcW w:w="8522" w:type="dxa"/>
          </w:tcPr>
          <w:p w14:paraId="01E755F8" w14:textId="77777777" w:rsidR="00AE35E2" w:rsidRPr="00AE35E2" w:rsidRDefault="00AE35E2" w:rsidP="00AE35E2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AE35E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List qualification, university, year completed</w:t>
            </w:r>
          </w:p>
          <w:p w14:paraId="22D9B8F4" w14:textId="77777777" w:rsidR="00AE35E2" w:rsidRDefault="00AE35E2" w:rsidP="00AE35E2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AE35E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Attach certified copy of testamur (s)</w:t>
            </w:r>
          </w:p>
          <w:p w14:paraId="1599226A" w14:textId="77777777" w:rsidR="00AE35E2" w:rsidRPr="00AE35E2" w:rsidRDefault="00AE35E2" w:rsidP="00ED613E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AE35E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also </w:t>
            </w:r>
            <w:r w:rsidRPr="00AE35E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include any ACLM courses you have attended</w:t>
            </w:r>
          </w:p>
        </w:tc>
      </w:tr>
    </w:tbl>
    <w:p w14:paraId="17BCFD8B" w14:textId="77777777" w:rsidR="00ED613E" w:rsidRPr="00ED613E" w:rsidRDefault="00ED613E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485785A7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>Current area of legal practice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ED613E" w14:paraId="67A6706D" w14:textId="77777777" w:rsidTr="002A2B69">
        <w:trPr>
          <w:trHeight w:val="507"/>
        </w:trPr>
        <w:tc>
          <w:tcPr>
            <w:tcW w:w="8522" w:type="dxa"/>
          </w:tcPr>
          <w:p w14:paraId="60AF2E6F" w14:textId="77777777" w:rsidR="00ED613E" w:rsidRDefault="00ED613E" w:rsidP="00ED613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3B953F34" w14:textId="77777777" w:rsidR="00AE35E2" w:rsidRPr="00ED613E" w:rsidRDefault="00AE35E2" w:rsidP="00AE35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733EAD3" w14:textId="77777777" w:rsidR="004742EA" w:rsidRDefault="004742EA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1DC489B4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>Current area of study and expected completion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/ Intended area of study and expected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D613E" w:rsidRPr="00ED613E" w14:paraId="42A07D01" w14:textId="77777777" w:rsidTr="002A2B69">
        <w:tc>
          <w:tcPr>
            <w:tcW w:w="8522" w:type="dxa"/>
          </w:tcPr>
          <w:p w14:paraId="17E38B58" w14:textId="77777777" w:rsidR="00415988" w:rsidRPr="00415988" w:rsidRDefault="00415988" w:rsidP="00415988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415988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List course, faculty, university and expected completion date</w:t>
            </w:r>
          </w:p>
          <w:p w14:paraId="0F65775A" w14:textId="77777777" w:rsidR="00415988" w:rsidRPr="001A6B3E" w:rsidRDefault="00415988" w:rsidP="00415988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415988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Attach evidence of enrolment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 (if applicable)</w:t>
            </w:r>
          </w:p>
        </w:tc>
      </w:tr>
    </w:tbl>
    <w:p w14:paraId="21E869E1" w14:textId="77777777" w:rsidR="00ED613E" w:rsidRPr="00ED613E" w:rsidRDefault="00ED613E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6C32A065" w14:textId="77777777" w:rsidR="00ED613E" w:rsidRPr="00ED613E" w:rsidRDefault="00AE35E2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ED613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Are you in good standing with your current professional registration body?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D613E" w:rsidRPr="00ED613E" w14:paraId="2D93704A" w14:textId="77777777" w:rsidTr="002A2B69">
        <w:trPr>
          <w:trHeight w:val="332"/>
        </w:trPr>
        <w:tc>
          <w:tcPr>
            <w:tcW w:w="8522" w:type="dxa"/>
          </w:tcPr>
          <w:p w14:paraId="6D4043B7" w14:textId="77777777" w:rsidR="00ED613E" w:rsidRDefault="00AE35E2" w:rsidP="00ED613E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A</w:t>
            </w:r>
            <w:r w:rsidRPr="00243E92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ttach evidence of current professional registration</w:t>
            </w:r>
          </w:p>
          <w:p w14:paraId="5572BB97" w14:textId="77777777" w:rsidR="001A6B3E" w:rsidRPr="001A6B3E" w:rsidRDefault="001A6B3E" w:rsidP="00ED613E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0C4797F5" w14:textId="77777777" w:rsidR="00ED613E" w:rsidRDefault="00ED613E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319D5A03" w14:textId="77777777" w:rsidR="00DF70A7" w:rsidRPr="00ED613E" w:rsidRDefault="00DF70A7" w:rsidP="00DF70A7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Relevance of current practice to legal / forensic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F70A7" w:rsidRPr="00ED613E" w14:paraId="2BBE3F7E" w14:textId="77777777" w:rsidTr="00A54683">
        <w:trPr>
          <w:trHeight w:val="332"/>
        </w:trPr>
        <w:tc>
          <w:tcPr>
            <w:tcW w:w="8522" w:type="dxa"/>
          </w:tcPr>
          <w:p w14:paraId="7C92EDEB" w14:textId="77777777" w:rsidR="00DF70A7" w:rsidRPr="001A6B3E" w:rsidRDefault="00DF70A7" w:rsidP="00DF70A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Explain how your c</w:t>
            </w:r>
            <w:r w:rsidRPr="00DF70A7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urrent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medical / dental </w:t>
            </w:r>
            <w:r w:rsidRPr="00DF70A7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practic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e</w:t>
            </w:r>
            <w:r w:rsidRPr="00DF70A7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 xml:space="preserve">is </w:t>
            </w:r>
            <w:r w:rsidRPr="00DF70A7"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relevant to legal and/or forensic medicine</w:t>
            </w:r>
          </w:p>
        </w:tc>
      </w:tr>
    </w:tbl>
    <w:p w14:paraId="3C9686A3" w14:textId="77777777" w:rsidR="00DF70A7" w:rsidRDefault="00DF70A7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75B7E817" w14:textId="77777777" w:rsidR="00DF70A7" w:rsidRDefault="00DF70A7" w:rsidP="00ED613E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5E2CB04E" w14:textId="77777777" w:rsidR="00852435" w:rsidRDefault="00852435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8"/>
          <w:szCs w:val="22"/>
          <w:lang w:val="en-GB"/>
        </w:rPr>
        <w:br w:type="page"/>
      </w:r>
    </w:p>
    <w:p w14:paraId="2B4FA222" w14:textId="7E0342F5" w:rsidR="00C82432" w:rsidRPr="00C82432" w:rsidRDefault="00C82432" w:rsidP="00ED613E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 w:rsidRPr="00C82432">
        <w:rPr>
          <w:rFonts w:asciiTheme="minorHAnsi" w:eastAsia="Calibri" w:hAnsiTheme="minorHAnsi" w:cstheme="minorHAnsi"/>
          <w:b/>
          <w:sz w:val="28"/>
          <w:szCs w:val="22"/>
          <w:lang w:val="en-GB"/>
        </w:rPr>
        <w:lastRenderedPageBreak/>
        <w:t>DECLARATION:</w:t>
      </w:r>
    </w:p>
    <w:p w14:paraId="290BBBDC" w14:textId="572F6CB3" w:rsidR="00C82432" w:rsidRDefault="00C82432" w:rsidP="00C82432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C82432">
        <w:rPr>
          <w:rFonts w:asciiTheme="minorHAnsi" w:eastAsia="Calibri" w:hAnsiTheme="minorHAnsi" w:cstheme="minorHAnsi"/>
          <w:sz w:val="22"/>
          <w:szCs w:val="22"/>
          <w:lang w:val="en-GB"/>
        </w:rPr>
        <w:t>I certify that the information supplied above and in the attachments is complete and correct.</w:t>
      </w:r>
    </w:p>
    <w:p w14:paraId="4232A1AA" w14:textId="77777777" w:rsidR="00C82432" w:rsidRDefault="00C82432" w:rsidP="00C82432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C82432">
        <w:rPr>
          <w:rFonts w:asciiTheme="minorHAnsi" w:eastAsia="Calibri" w:hAnsiTheme="minorHAnsi" w:cstheme="minorHAnsi"/>
          <w:sz w:val="22"/>
          <w:szCs w:val="22"/>
          <w:lang w:val="en-GB"/>
        </w:rPr>
        <w:t>I will notify the College of changes to my personal or professional details.</w:t>
      </w:r>
    </w:p>
    <w:p w14:paraId="2B70E02F" w14:textId="77777777" w:rsidR="00C82432" w:rsidRDefault="00C82432" w:rsidP="00C82432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C82432">
        <w:rPr>
          <w:rFonts w:asciiTheme="minorHAnsi" w:eastAsia="Calibri" w:hAnsiTheme="minorHAnsi" w:cstheme="minorHAnsi"/>
          <w:sz w:val="22"/>
          <w:szCs w:val="22"/>
          <w:lang w:val="en-GB"/>
        </w:rPr>
        <w:t>I undertake to pay all fees.</w:t>
      </w:r>
    </w:p>
    <w:p w14:paraId="2455345B" w14:textId="5FFF8132" w:rsidR="00C82432" w:rsidRDefault="00C82432" w:rsidP="00C82432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C8243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 authorise the College to </w:t>
      </w:r>
      <w:r w:rsidR="00D073BC">
        <w:rPr>
          <w:rFonts w:asciiTheme="minorHAnsi" w:eastAsia="Calibri" w:hAnsiTheme="minorHAnsi" w:cstheme="minorHAnsi"/>
          <w:sz w:val="22"/>
          <w:szCs w:val="22"/>
          <w:lang w:val="en-GB"/>
        </w:rPr>
        <w:t>collect, store and use my details and have been provided with and accept the</w:t>
      </w:r>
      <w:r w:rsidR="0035329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ACLM</w:t>
      </w:r>
      <w:r w:rsidR="00D073B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hyperlink r:id="rId10" w:history="1">
        <w:r w:rsidR="00D073BC" w:rsidRPr="008F6C8C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Privacy Policy</w:t>
        </w:r>
      </w:hyperlink>
      <w:r w:rsidR="0035329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</w:t>
      </w:r>
      <w:hyperlink r:id="rId11" w:history="1">
        <w:r w:rsidR="00353292" w:rsidRPr="00353292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Document Access, Retention and Disposal Policy</w:t>
        </w:r>
      </w:hyperlink>
      <w:r w:rsidR="00353292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14:paraId="2AF005AA" w14:textId="2056B9A5" w:rsidR="00842C39" w:rsidRDefault="00842C39" w:rsidP="00C82432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I consent to receiving member communication emails and acknowledge I can opt-out of marketing emails at any time.</w:t>
      </w:r>
    </w:p>
    <w:p w14:paraId="73C65342" w14:textId="0759E8D1" w:rsidR="00ED613E" w:rsidRPr="00315847" w:rsidRDefault="007643EE" w:rsidP="00041396">
      <w:pPr>
        <w:pStyle w:val="ListParagraph"/>
        <w:numPr>
          <w:ilvl w:val="0"/>
          <w:numId w:val="33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31584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 have been provided with and accept the College’s </w:t>
      </w:r>
      <w:hyperlink r:id="rId12" w:history="1">
        <w:r w:rsidRPr="00315847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Memorandum and Articles of Association</w:t>
        </w:r>
      </w:hyperlink>
      <w:r w:rsidRPr="00315847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315847" w:rsidRPr="0031584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ED613E" w:rsidRPr="0031584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If admitted to membership of the Australian College of Legal Medicine, I agree to abide by all College requirements incorporated in </w:t>
      </w:r>
      <w:r w:rsidR="00254EED">
        <w:rPr>
          <w:rFonts w:asciiTheme="minorHAnsi" w:eastAsia="Calibri" w:hAnsiTheme="minorHAnsi" w:cstheme="minorHAnsi"/>
          <w:sz w:val="22"/>
          <w:szCs w:val="22"/>
          <w:lang w:val="en-GB"/>
        </w:rPr>
        <w:t>this document.</w:t>
      </w:r>
    </w:p>
    <w:p w14:paraId="1A7500C4" w14:textId="77777777" w:rsidR="00ED613E" w:rsidRPr="00ED613E" w:rsidRDefault="00ED613E" w:rsidP="00ED613E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15AB275D" w14:textId="77777777" w:rsidR="004742EA" w:rsidRPr="00243E92" w:rsidRDefault="004742EA" w:rsidP="004742EA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243E92">
        <w:rPr>
          <w:rFonts w:asciiTheme="minorHAnsi" w:eastAsia="Calibri" w:hAnsiTheme="minorHAnsi" w:cstheme="minorHAnsi"/>
          <w:b/>
          <w:sz w:val="22"/>
          <w:szCs w:val="22"/>
          <w:lang w:val="en-GB"/>
        </w:rPr>
        <w:t>Name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(please sign and print name)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742EA" w:rsidRPr="00243E92" w14:paraId="7CF82A44" w14:textId="77777777" w:rsidTr="00A54683">
        <w:trPr>
          <w:trHeight w:val="572"/>
        </w:trPr>
        <w:tc>
          <w:tcPr>
            <w:tcW w:w="4261" w:type="dxa"/>
          </w:tcPr>
          <w:p w14:paraId="6211CB30" w14:textId="77777777" w:rsidR="004742EA" w:rsidRPr="00243E92" w:rsidRDefault="004742EA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5FACD750" w14:textId="77777777" w:rsidR="004742EA" w:rsidRDefault="004742EA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  <w:p w14:paraId="04CD00F7" w14:textId="77777777" w:rsidR="004742EA" w:rsidRPr="00243E92" w:rsidRDefault="004742EA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</w:tcPr>
          <w:p w14:paraId="47AAC298" w14:textId="77777777" w:rsidR="004742EA" w:rsidRPr="00243E92" w:rsidRDefault="004742EA" w:rsidP="00A5468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577A65DE" w14:textId="7374918D" w:rsidR="007A61C7" w:rsidRDefault="007A61C7" w:rsidP="001A6B3E">
      <w:pPr>
        <w:spacing w:after="60" w:line="288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5A00B9AB" w14:textId="77777777" w:rsidR="00852435" w:rsidRDefault="00852435" w:rsidP="001A6B3E">
      <w:pPr>
        <w:spacing w:after="60" w:line="288" w:lineRule="auto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0DA2D689" w14:textId="563DBE16" w:rsidR="004742EA" w:rsidRPr="00FC1AA5" w:rsidRDefault="00FC1AA5" w:rsidP="00FC1AA5">
      <w:pPr>
        <w:rPr>
          <w:rFonts w:asciiTheme="minorHAnsi" w:eastAsia="Calibri" w:hAnsiTheme="minorHAnsi" w:cstheme="minorHAnsi"/>
          <w:b/>
          <w:sz w:val="28"/>
          <w:szCs w:val="22"/>
          <w:lang w:val="en-GB"/>
        </w:rPr>
      </w:pPr>
      <w:r w:rsidRPr="00FC1AA5">
        <w:rPr>
          <w:rFonts w:asciiTheme="minorHAnsi" w:eastAsia="Calibri" w:hAnsiTheme="minorHAnsi" w:cstheme="minorHAnsi"/>
          <w:b/>
          <w:sz w:val="28"/>
          <w:szCs w:val="22"/>
          <w:lang w:val="en-GB"/>
        </w:rPr>
        <w:t>CHECKLIST OF SUPPORTING DOCUMENTATION:</w:t>
      </w:r>
    </w:p>
    <w:p w14:paraId="3B0CF3ED" w14:textId="77777777" w:rsidR="004742EA" w:rsidRDefault="004742EA" w:rsidP="001A6B3E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Please make sure to send all required documentation with your application form to assist us in processing your application.</w:t>
      </w:r>
    </w:p>
    <w:p w14:paraId="00C57ECB" w14:textId="5D5F76EA" w:rsidR="00605C68" w:rsidRPr="00605C68" w:rsidRDefault="00605C68" w:rsidP="00953FD0">
      <w:pPr>
        <w:pStyle w:val="ListParagraph"/>
        <w:numPr>
          <w:ilvl w:val="0"/>
          <w:numId w:val="28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605C6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recent photograph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and c</w:t>
      </w:r>
      <w:r w:rsidRPr="00605C68">
        <w:rPr>
          <w:rFonts w:asciiTheme="minorHAnsi" w:eastAsia="Calibri" w:hAnsiTheme="minorHAnsi" w:cstheme="minorHAnsi"/>
          <w:sz w:val="22"/>
          <w:szCs w:val="22"/>
          <w:lang w:val="en-GB"/>
        </w:rPr>
        <w:t>ertified copy of either your birth certificate or current passport</w:t>
      </w:r>
    </w:p>
    <w:p w14:paraId="7AF6A0BD" w14:textId="2B4492EE" w:rsidR="004742EA" w:rsidRDefault="004742EA" w:rsidP="001A6B3E">
      <w:pPr>
        <w:pStyle w:val="ListParagraph"/>
        <w:numPr>
          <w:ilvl w:val="0"/>
          <w:numId w:val="28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Qualifications already completed (if applicable) – attach </w:t>
      </w:r>
      <w:r w:rsidRPr="00C73C04">
        <w:rPr>
          <w:rFonts w:asciiTheme="minorHAnsi" w:eastAsia="Calibri" w:hAnsiTheme="minorHAnsi" w:cstheme="minorHAnsi"/>
          <w:sz w:val="22"/>
          <w:szCs w:val="22"/>
          <w:u w:val="single"/>
          <w:lang w:val="en-GB"/>
        </w:rPr>
        <w:t>certified copy</w:t>
      </w:r>
      <w:r w:rsidRPr="00C73C0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of testamu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r/s</w:t>
      </w:r>
    </w:p>
    <w:p w14:paraId="18EA1396" w14:textId="77777777" w:rsidR="004742EA" w:rsidRDefault="004742EA" w:rsidP="001A6B3E">
      <w:pPr>
        <w:pStyle w:val="ListParagraph"/>
        <w:numPr>
          <w:ilvl w:val="0"/>
          <w:numId w:val="28"/>
        </w:num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E</w:t>
      </w:r>
      <w:r w:rsidRPr="00C73C04">
        <w:rPr>
          <w:rFonts w:asciiTheme="minorHAnsi" w:eastAsia="Calibri" w:hAnsiTheme="minorHAnsi" w:cstheme="minorHAnsi"/>
          <w:sz w:val="22"/>
          <w:szCs w:val="22"/>
          <w:lang w:val="en-GB"/>
        </w:rPr>
        <w:t>vidence of current professional registration</w:t>
      </w:r>
    </w:p>
    <w:p w14:paraId="66FE28AC" w14:textId="77777777" w:rsidR="004742EA" w:rsidRDefault="004742EA" w:rsidP="001A6B3E">
      <w:pPr>
        <w:spacing w:after="60" w:line="288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C73C04">
        <w:rPr>
          <w:rFonts w:asciiTheme="minorHAnsi" w:eastAsia="Calibri" w:hAnsiTheme="minorHAnsi" w:cstheme="minorHAnsi"/>
          <w:i/>
          <w:sz w:val="22"/>
          <w:szCs w:val="22"/>
          <w:lang w:val="en-GB"/>
        </w:rPr>
        <w:t>Certified copies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means that the original document and copy have been sighted by a JP or similar, clearly stamped and signed by JP or similar, then scan the certified copy and email to ACLM. Hard copies are not required.</w:t>
      </w:r>
    </w:p>
    <w:sectPr w:rsidR="004742EA" w:rsidSect="00B7440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440" w:bottom="1135" w:left="1440" w:header="851" w:footer="5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AB0A" w14:textId="77777777" w:rsidR="00E22724" w:rsidRDefault="00E22724">
      <w:r>
        <w:separator/>
      </w:r>
    </w:p>
  </w:endnote>
  <w:endnote w:type="continuationSeparator" w:id="0">
    <w:p w14:paraId="041EF352" w14:textId="77777777" w:rsidR="00E22724" w:rsidRDefault="00E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62FA" w14:textId="77777777" w:rsidR="00E770E0" w:rsidRPr="000A2792" w:rsidRDefault="00EE1CB1" w:rsidP="00E770E0">
    <w:pPr>
      <w:tabs>
        <w:tab w:val="left" w:pos="574"/>
        <w:tab w:val="center" w:pos="4962"/>
        <w:tab w:val="right" w:pos="9923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 w:rsidRPr="000A2792">
      <w:rPr>
        <w:rFonts w:ascii="Calibri" w:hAnsi="Calibri" w:cs="Calibri"/>
        <w:sz w:val="18"/>
      </w:rPr>
      <w:t xml:space="preserve">Page </w:t>
    </w:r>
    <w:r w:rsidRPr="000A2792">
      <w:rPr>
        <w:rFonts w:ascii="Calibri" w:hAnsi="Calibri" w:cs="Calibri"/>
        <w:sz w:val="18"/>
      </w:rPr>
      <w:fldChar w:fldCharType="begin"/>
    </w:r>
    <w:r w:rsidRPr="000A2792">
      <w:rPr>
        <w:rFonts w:ascii="Calibri" w:hAnsi="Calibri" w:cs="Calibri"/>
        <w:sz w:val="18"/>
      </w:rPr>
      <w:instrText xml:space="preserve"> PAGE  \* Arabic  \* MERGEFORMAT </w:instrText>
    </w:r>
    <w:r w:rsidRPr="000A2792">
      <w:rPr>
        <w:rFonts w:ascii="Calibri" w:hAnsi="Calibri" w:cs="Calibri"/>
        <w:sz w:val="18"/>
      </w:rPr>
      <w:fldChar w:fldCharType="separate"/>
    </w:r>
    <w:r w:rsidR="003A7BFC">
      <w:rPr>
        <w:rFonts w:ascii="Calibri" w:hAnsi="Calibri" w:cs="Calibri"/>
        <w:noProof/>
        <w:sz w:val="18"/>
      </w:rPr>
      <w:t>1</w:t>
    </w:r>
    <w:r w:rsidRPr="000A2792">
      <w:rPr>
        <w:rFonts w:ascii="Calibri" w:hAnsi="Calibri" w:cs="Calibri"/>
        <w:sz w:val="18"/>
      </w:rPr>
      <w:fldChar w:fldCharType="end"/>
    </w:r>
    <w:r w:rsidRPr="000A2792">
      <w:rPr>
        <w:rFonts w:ascii="Calibri" w:hAnsi="Calibri" w:cs="Calibri"/>
        <w:sz w:val="18"/>
      </w:rPr>
      <w:t xml:space="preserve"> of </w:t>
    </w:r>
    <w:r w:rsidRPr="000A2792">
      <w:rPr>
        <w:rFonts w:ascii="Calibri" w:hAnsi="Calibri" w:cs="Calibri"/>
        <w:sz w:val="18"/>
      </w:rPr>
      <w:fldChar w:fldCharType="begin"/>
    </w:r>
    <w:r w:rsidRPr="000A2792">
      <w:rPr>
        <w:rFonts w:ascii="Calibri" w:hAnsi="Calibri" w:cs="Calibri"/>
        <w:sz w:val="18"/>
      </w:rPr>
      <w:instrText xml:space="preserve"> NUMPAGES  \* Arabic  \* MERGEFORMAT </w:instrText>
    </w:r>
    <w:r w:rsidRPr="000A2792">
      <w:rPr>
        <w:rFonts w:ascii="Calibri" w:hAnsi="Calibri" w:cs="Calibri"/>
        <w:sz w:val="18"/>
      </w:rPr>
      <w:fldChar w:fldCharType="separate"/>
    </w:r>
    <w:r w:rsidR="003A7BFC">
      <w:rPr>
        <w:rFonts w:ascii="Calibri" w:hAnsi="Calibri" w:cs="Calibri"/>
        <w:noProof/>
        <w:sz w:val="18"/>
      </w:rPr>
      <w:t>1</w:t>
    </w:r>
    <w:r w:rsidRPr="000A2792">
      <w:rPr>
        <w:rFonts w:ascii="Calibri" w:hAnsi="Calibri" w:cs="Calibri"/>
        <w:sz w:val="18"/>
      </w:rPr>
      <w:fldChar w:fldCharType="end"/>
    </w:r>
  </w:p>
  <w:p w14:paraId="44E2E6FD" w14:textId="77777777" w:rsidR="00E770E0" w:rsidRPr="000A2792" w:rsidRDefault="00E770E0" w:rsidP="00E770E0">
    <w:pPr>
      <w:tabs>
        <w:tab w:val="left" w:pos="574"/>
        <w:tab w:val="center" w:pos="4962"/>
        <w:tab w:val="right" w:pos="9923"/>
      </w:tabs>
      <w:autoSpaceDE w:val="0"/>
      <w:autoSpaceDN w:val="0"/>
      <w:adjustRightInd w:val="0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EBDB" w14:textId="77777777" w:rsidR="00813434" w:rsidRPr="000A2792" w:rsidRDefault="002C19FC" w:rsidP="007A1EEE">
    <w:pPr>
      <w:tabs>
        <w:tab w:val="left" w:pos="0"/>
        <w:tab w:val="center" w:pos="4962"/>
        <w:tab w:val="right" w:pos="9923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 w:rsidRPr="000A2792">
      <w:rPr>
        <w:rFonts w:ascii="Calibri" w:hAnsi="Calibri" w:cs="Calibri"/>
        <w:sz w:val="18"/>
      </w:rPr>
      <w:t xml:space="preserve">Email: </w:t>
    </w:r>
    <w:hyperlink r:id="rId1" w:history="1">
      <w:r w:rsidR="007A1EEE" w:rsidRPr="000A2792">
        <w:rPr>
          <w:rStyle w:val="Hyperlink"/>
          <w:rFonts w:ascii="Calibri" w:hAnsi="Calibri" w:cs="Calibri"/>
          <w:sz w:val="18"/>
          <w:szCs w:val="18"/>
        </w:rPr>
        <w:t>aclm9@legalmedicine.com.au</w:t>
      </w:r>
    </w:hyperlink>
    <w:r w:rsidRPr="000A2792">
      <w:rPr>
        <w:rFonts w:ascii="Calibri" w:hAnsi="Calibri" w:cs="Calibri"/>
        <w:sz w:val="18"/>
        <w:szCs w:val="18"/>
      </w:rPr>
      <w:tab/>
      <w:t xml:space="preserve">Office: </w:t>
    </w:r>
    <w:r w:rsidR="008F2AA5" w:rsidRPr="000A2792">
      <w:rPr>
        <w:rFonts w:ascii="Calibri" w:hAnsi="Calibri" w:cs="Calibri"/>
        <w:sz w:val="18"/>
        <w:szCs w:val="18"/>
      </w:rPr>
      <w:t>0431 529 506</w:t>
    </w:r>
    <w:r w:rsidR="007A1EEE" w:rsidRPr="000A2792">
      <w:rPr>
        <w:rFonts w:ascii="Calibri" w:hAnsi="Calibri" w:cs="Calibri"/>
        <w:sz w:val="18"/>
        <w:szCs w:val="18"/>
      </w:rPr>
      <w:tab/>
    </w:r>
    <w:hyperlink r:id="rId2" w:history="1">
      <w:r w:rsidR="007A1EEE" w:rsidRPr="000A2792">
        <w:rPr>
          <w:rStyle w:val="Hyperlink"/>
          <w:rFonts w:ascii="Calibri" w:hAnsi="Calibri" w:cs="Calibri"/>
          <w:sz w:val="18"/>
          <w:szCs w:val="18"/>
        </w:rPr>
        <w:t>www.legalmedicine.com.au</w:t>
      </w:r>
    </w:hyperlink>
  </w:p>
  <w:p w14:paraId="561FE83B" w14:textId="77777777" w:rsidR="007A1EEE" w:rsidRPr="000A2792" w:rsidRDefault="007A1EEE" w:rsidP="007A1EEE">
    <w:pPr>
      <w:tabs>
        <w:tab w:val="left" w:pos="0"/>
        <w:tab w:val="center" w:pos="4962"/>
        <w:tab w:val="right" w:pos="9923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9CA4" w14:textId="77777777" w:rsidR="00E22724" w:rsidRDefault="00E22724">
      <w:r>
        <w:separator/>
      </w:r>
    </w:p>
  </w:footnote>
  <w:footnote w:type="continuationSeparator" w:id="0">
    <w:p w14:paraId="26FDF5CF" w14:textId="77777777" w:rsidR="00E22724" w:rsidRDefault="00E2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2CE" w14:textId="77777777" w:rsidR="00017D1C" w:rsidRDefault="00017D1C" w:rsidP="00942D1E">
    <w:pPr>
      <w:spacing w:after="120" w:line="264" w:lineRule="auto"/>
      <w:ind w:firstLine="2268"/>
      <w:rPr>
        <w:rFonts w:ascii="Times New Roman" w:hAnsi="Times New Roman"/>
        <w:b/>
        <w:color w:val="353B91"/>
        <w:sz w:val="28"/>
        <w:szCs w:val="28"/>
      </w:rPr>
    </w:pPr>
    <w:r w:rsidRPr="009F23CE">
      <w:rPr>
        <w:rFonts w:ascii="Times New Roman" w:hAnsi="Times New Roman"/>
        <w:noProof/>
        <w:color w:val="353B9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04322" wp14:editId="15EC35B6">
              <wp:simplePos x="0" y="0"/>
              <wp:positionH relativeFrom="column">
                <wp:posOffset>1085850</wp:posOffset>
              </wp:positionH>
              <wp:positionV relativeFrom="paragraph">
                <wp:posOffset>-544195</wp:posOffset>
              </wp:positionV>
              <wp:extent cx="0" cy="1133475"/>
              <wp:effectExtent l="0" t="0" r="38100" b="28575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3475"/>
                      </a:xfrm>
                      <a:prstGeom prst="line">
                        <a:avLst/>
                      </a:prstGeom>
                      <a:ln w="12700">
                        <a:solidFill>
                          <a:srgbClr val="353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C65C2" id="Straight Connector 6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-42.85pt" to="85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" strokecolor="#353b91" strokeweight="1pt">
              <v:stroke joinstyle="miter"/>
            </v:line>
          </w:pict>
        </mc:Fallback>
      </mc:AlternateContent>
    </w:r>
    <w:r w:rsidRPr="009F23CE">
      <w:rPr>
        <w:rFonts w:ascii="Times New Roman" w:hAnsi="Times New Roman"/>
        <w:noProof/>
        <w:color w:val="353B91"/>
        <w:sz w:val="28"/>
        <w:szCs w:val="28"/>
      </w:rPr>
      <w:drawing>
        <wp:anchor distT="0" distB="0" distL="114300" distR="114300" simplePos="0" relativeHeight="251659264" behindDoc="0" locked="0" layoutInCell="1" allowOverlap="1" wp14:anchorId="21D55019" wp14:editId="0F6EA5C7">
          <wp:simplePos x="0" y="0"/>
          <wp:positionH relativeFrom="margin">
            <wp:posOffset>-152400</wp:posOffset>
          </wp:positionH>
          <wp:positionV relativeFrom="paragraph">
            <wp:posOffset>-58420</wp:posOffset>
          </wp:positionV>
          <wp:extent cx="676275" cy="676275"/>
          <wp:effectExtent l="0" t="0" r="9525" b="9525"/>
          <wp:wrapNone/>
          <wp:docPr id="8" name="Picture 8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1BD3F" w14:textId="77777777" w:rsidR="00E770E0" w:rsidRPr="009F23CE" w:rsidRDefault="00E770E0" w:rsidP="00942D1E">
    <w:pPr>
      <w:spacing w:after="120" w:line="264" w:lineRule="auto"/>
      <w:ind w:firstLine="2268"/>
      <w:rPr>
        <w:rFonts w:ascii="Times New Roman" w:hAnsi="Times New Roman"/>
        <w:b/>
        <w:color w:val="353B91"/>
        <w:sz w:val="28"/>
        <w:szCs w:val="28"/>
      </w:rPr>
    </w:pPr>
    <w:r w:rsidRPr="009F23CE">
      <w:rPr>
        <w:rFonts w:ascii="Times New Roman" w:hAnsi="Times New Roman"/>
        <w:b/>
        <w:color w:val="353B91"/>
        <w:sz w:val="28"/>
        <w:szCs w:val="28"/>
      </w:rPr>
      <w:t>AUSTRALASIAN COLLEGE OF LEGAL MEDICINE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BEC" w14:textId="77777777" w:rsidR="00FE1AE6" w:rsidRPr="009F23CE" w:rsidRDefault="00FE1AE6" w:rsidP="00FE1AE6">
    <w:pPr>
      <w:spacing w:after="120" w:line="264" w:lineRule="auto"/>
      <w:ind w:firstLine="2268"/>
      <w:rPr>
        <w:rFonts w:ascii="Times New Roman" w:hAnsi="Times New Roman"/>
        <w:b/>
        <w:color w:val="353B91"/>
        <w:sz w:val="28"/>
        <w:szCs w:val="28"/>
      </w:rPr>
    </w:pPr>
    <w:r w:rsidRPr="009F23CE">
      <w:rPr>
        <w:rFonts w:ascii="Times New Roman" w:hAnsi="Times New Roman"/>
        <w:noProof/>
        <w:color w:val="353B91"/>
        <w:sz w:val="28"/>
        <w:szCs w:val="28"/>
      </w:rPr>
      <w:drawing>
        <wp:anchor distT="0" distB="0" distL="114300" distR="114300" simplePos="0" relativeHeight="251662336" behindDoc="0" locked="0" layoutInCell="1" allowOverlap="1" wp14:anchorId="22DA7CD7" wp14:editId="32F40AC4">
          <wp:simplePos x="0" y="0"/>
          <wp:positionH relativeFrom="margin">
            <wp:posOffset>-154305</wp:posOffset>
          </wp:positionH>
          <wp:positionV relativeFrom="paragraph">
            <wp:posOffset>-58420</wp:posOffset>
          </wp:positionV>
          <wp:extent cx="1079500" cy="1079500"/>
          <wp:effectExtent l="0" t="0" r="6350" b="6350"/>
          <wp:wrapNone/>
          <wp:docPr id="9" name="Picture 9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3CE">
      <w:rPr>
        <w:rFonts w:ascii="Times New Roman" w:hAnsi="Times New Roman"/>
        <w:noProof/>
        <w:color w:val="353B91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DBFB1" wp14:editId="5CBFD5DF">
              <wp:simplePos x="0" y="0"/>
              <wp:positionH relativeFrom="column">
                <wp:posOffset>1088390</wp:posOffset>
              </wp:positionH>
              <wp:positionV relativeFrom="paragraph">
                <wp:posOffset>-541655</wp:posOffset>
              </wp:positionV>
              <wp:extent cx="0" cy="1511935"/>
              <wp:effectExtent l="0" t="0" r="38100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1193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53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6989C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7pt,-42.65pt" to="85.7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" strokecolor="#353b91" strokeweight="1pt">
              <v:stroke joinstyle="miter"/>
            </v:line>
          </w:pict>
        </mc:Fallback>
      </mc:AlternateContent>
    </w:r>
    <w:r w:rsidRPr="009F23CE">
      <w:rPr>
        <w:rFonts w:ascii="Times New Roman" w:hAnsi="Times New Roman"/>
        <w:b/>
        <w:color w:val="353B91"/>
        <w:sz w:val="28"/>
        <w:szCs w:val="28"/>
      </w:rPr>
      <w:t>AUSTRALASIAN COLLEGE OF LEGAL MEDICINE</w:t>
    </w:r>
  </w:p>
  <w:p w14:paraId="299F7EF8" w14:textId="77777777" w:rsidR="00FE1AE6" w:rsidRPr="00942D1E" w:rsidRDefault="00FE1AE6" w:rsidP="00FE1AE6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ABN: 90 076 857 031</w:t>
    </w:r>
  </w:p>
  <w:p w14:paraId="66D6A896" w14:textId="77777777" w:rsidR="00FE1AE6" w:rsidRPr="00942D1E" w:rsidRDefault="00FE1AE6" w:rsidP="00FE1AE6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PO Box 250, Corinda QLD 4075</w:t>
    </w:r>
  </w:p>
  <w:p w14:paraId="540E810C" w14:textId="77777777" w:rsidR="00FE1AE6" w:rsidRPr="00942D1E" w:rsidRDefault="00FE1AE6" w:rsidP="00FE1AE6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aclm9@legalmedicine.com.au</w:t>
    </w:r>
  </w:p>
  <w:p w14:paraId="4B797B2E" w14:textId="77777777" w:rsidR="00FE1AE6" w:rsidRPr="00942D1E" w:rsidRDefault="00FE1AE6" w:rsidP="00FE1AE6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www.legalmedicine.com.au</w:t>
    </w:r>
  </w:p>
  <w:p w14:paraId="0E777B0A" w14:textId="77777777" w:rsidR="00FE1AE6" w:rsidRPr="00942D1E" w:rsidRDefault="00FE1AE6" w:rsidP="00FE1AE6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+61 431 529 506</w:t>
    </w:r>
  </w:p>
  <w:p w14:paraId="18B7F49E" w14:textId="77777777" w:rsidR="00813434" w:rsidRPr="00FE1AE6" w:rsidRDefault="00813434" w:rsidP="00FE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8D"/>
    <w:multiLevelType w:val="singleLevel"/>
    <w:tmpl w:val="2BC69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059E1D60"/>
    <w:multiLevelType w:val="hybridMultilevel"/>
    <w:tmpl w:val="9514A5DE"/>
    <w:lvl w:ilvl="0" w:tplc="8DDEED5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5323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77505F"/>
    <w:multiLevelType w:val="hybridMultilevel"/>
    <w:tmpl w:val="485EC93C"/>
    <w:lvl w:ilvl="0" w:tplc="470294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465"/>
    <w:multiLevelType w:val="hybridMultilevel"/>
    <w:tmpl w:val="39E0C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9C2"/>
    <w:multiLevelType w:val="hybridMultilevel"/>
    <w:tmpl w:val="EECE1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AF9"/>
    <w:multiLevelType w:val="hybridMultilevel"/>
    <w:tmpl w:val="7D48C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12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2212BC"/>
    <w:multiLevelType w:val="hybridMultilevel"/>
    <w:tmpl w:val="9BC428BA"/>
    <w:lvl w:ilvl="0" w:tplc="347A9B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7C91562"/>
    <w:multiLevelType w:val="hybridMultilevel"/>
    <w:tmpl w:val="7F5A244A"/>
    <w:lvl w:ilvl="0" w:tplc="7C24F6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A343EB5"/>
    <w:multiLevelType w:val="hybridMultilevel"/>
    <w:tmpl w:val="D2603514"/>
    <w:lvl w:ilvl="0" w:tplc="62D858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A7F"/>
    <w:multiLevelType w:val="hybridMultilevel"/>
    <w:tmpl w:val="AA7AA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118B"/>
    <w:multiLevelType w:val="hybridMultilevel"/>
    <w:tmpl w:val="649AE16C"/>
    <w:lvl w:ilvl="0" w:tplc="22A20558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0C1965"/>
    <w:multiLevelType w:val="hybridMultilevel"/>
    <w:tmpl w:val="C9402766"/>
    <w:lvl w:ilvl="0" w:tplc="62D858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1135"/>
    <w:multiLevelType w:val="hybridMultilevel"/>
    <w:tmpl w:val="9B104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74FD"/>
    <w:multiLevelType w:val="hybridMultilevel"/>
    <w:tmpl w:val="BC28E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E753C"/>
    <w:multiLevelType w:val="hybridMultilevel"/>
    <w:tmpl w:val="906E7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3540"/>
    <w:multiLevelType w:val="hybridMultilevel"/>
    <w:tmpl w:val="0FD6E6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C681F"/>
    <w:multiLevelType w:val="hybridMultilevel"/>
    <w:tmpl w:val="80362D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7DB7"/>
    <w:multiLevelType w:val="hybridMultilevel"/>
    <w:tmpl w:val="0BC84D7C"/>
    <w:lvl w:ilvl="0" w:tplc="EC50415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FBF1B02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CE489F"/>
    <w:multiLevelType w:val="hybridMultilevel"/>
    <w:tmpl w:val="E7728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F5969"/>
    <w:multiLevelType w:val="hybridMultilevel"/>
    <w:tmpl w:val="9668BC90"/>
    <w:lvl w:ilvl="0" w:tplc="470294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447D"/>
    <w:multiLevelType w:val="hybridMultilevel"/>
    <w:tmpl w:val="F75E65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3D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51AB9"/>
    <w:multiLevelType w:val="hybridMultilevel"/>
    <w:tmpl w:val="D9F0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A363A"/>
    <w:multiLevelType w:val="hybridMultilevel"/>
    <w:tmpl w:val="EB56E622"/>
    <w:lvl w:ilvl="0" w:tplc="6D40B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F3FEF"/>
    <w:multiLevelType w:val="hybridMultilevel"/>
    <w:tmpl w:val="666CD3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00CDB"/>
    <w:multiLevelType w:val="hybridMultilevel"/>
    <w:tmpl w:val="E0C809A6"/>
    <w:lvl w:ilvl="0" w:tplc="6F4E6AE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1F3DDF"/>
    <w:multiLevelType w:val="hybridMultilevel"/>
    <w:tmpl w:val="B6464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00A83"/>
    <w:multiLevelType w:val="hybridMultilevel"/>
    <w:tmpl w:val="EB40AA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7152"/>
    <w:multiLevelType w:val="hybridMultilevel"/>
    <w:tmpl w:val="34167CBC"/>
    <w:lvl w:ilvl="0" w:tplc="395A81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E55576D"/>
    <w:multiLevelType w:val="hybridMultilevel"/>
    <w:tmpl w:val="53DC9D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E43"/>
    <w:multiLevelType w:val="hybridMultilevel"/>
    <w:tmpl w:val="6908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13419">
    <w:abstractNumId w:val="2"/>
  </w:num>
  <w:num w:numId="2" w16cid:durableId="1944146039">
    <w:abstractNumId w:val="0"/>
  </w:num>
  <w:num w:numId="3" w16cid:durableId="1720590871">
    <w:abstractNumId w:val="7"/>
  </w:num>
  <w:num w:numId="4" w16cid:durableId="31074171">
    <w:abstractNumId w:val="24"/>
  </w:num>
  <w:num w:numId="5" w16cid:durableId="1962032564">
    <w:abstractNumId w:val="20"/>
  </w:num>
  <w:num w:numId="6" w16cid:durableId="2111385602">
    <w:abstractNumId w:val="28"/>
  </w:num>
  <w:num w:numId="7" w16cid:durableId="69499770">
    <w:abstractNumId w:val="8"/>
  </w:num>
  <w:num w:numId="8" w16cid:durableId="1373844006">
    <w:abstractNumId w:val="31"/>
  </w:num>
  <w:num w:numId="9" w16cid:durableId="1389451025">
    <w:abstractNumId w:val="26"/>
  </w:num>
  <w:num w:numId="10" w16cid:durableId="853571796">
    <w:abstractNumId w:val="9"/>
  </w:num>
  <w:num w:numId="11" w16cid:durableId="495073434">
    <w:abstractNumId w:val="12"/>
  </w:num>
  <w:num w:numId="12" w16cid:durableId="1115826273">
    <w:abstractNumId w:val="1"/>
  </w:num>
  <w:num w:numId="13" w16cid:durableId="114715608">
    <w:abstractNumId w:val="19"/>
  </w:num>
  <w:num w:numId="14" w16cid:durableId="1962682880">
    <w:abstractNumId w:val="27"/>
  </w:num>
  <w:num w:numId="15" w16cid:durableId="230626325">
    <w:abstractNumId w:val="11"/>
  </w:num>
  <w:num w:numId="16" w16cid:durableId="769813721">
    <w:abstractNumId w:val="6"/>
  </w:num>
  <w:num w:numId="17" w16cid:durableId="1094591060">
    <w:abstractNumId w:val="16"/>
  </w:num>
  <w:num w:numId="18" w16cid:durableId="831603082">
    <w:abstractNumId w:val="29"/>
  </w:num>
  <w:num w:numId="19" w16cid:durableId="516315176">
    <w:abstractNumId w:val="5"/>
  </w:num>
  <w:num w:numId="20" w16cid:durableId="620915062">
    <w:abstractNumId w:val="30"/>
  </w:num>
  <w:num w:numId="21" w16cid:durableId="999427925">
    <w:abstractNumId w:val="14"/>
  </w:num>
  <w:num w:numId="22" w16cid:durableId="1951929196">
    <w:abstractNumId w:val="32"/>
  </w:num>
  <w:num w:numId="23" w16cid:durableId="1536380915">
    <w:abstractNumId w:val="18"/>
  </w:num>
  <w:num w:numId="24" w16cid:durableId="631322988">
    <w:abstractNumId w:val="17"/>
  </w:num>
  <w:num w:numId="25" w16cid:durableId="384062216">
    <w:abstractNumId w:val="23"/>
  </w:num>
  <w:num w:numId="26" w16cid:durableId="961304304">
    <w:abstractNumId w:val="4"/>
  </w:num>
  <w:num w:numId="27" w16cid:durableId="262617244">
    <w:abstractNumId w:val="21"/>
  </w:num>
  <w:num w:numId="28" w16cid:durableId="303697941">
    <w:abstractNumId w:val="10"/>
  </w:num>
  <w:num w:numId="29" w16cid:durableId="1111510008">
    <w:abstractNumId w:val="15"/>
  </w:num>
  <w:num w:numId="30" w16cid:durableId="69694448">
    <w:abstractNumId w:val="33"/>
  </w:num>
  <w:num w:numId="31" w16cid:durableId="1174996994">
    <w:abstractNumId w:val="22"/>
  </w:num>
  <w:num w:numId="32" w16cid:durableId="1528525577">
    <w:abstractNumId w:val="3"/>
  </w:num>
  <w:num w:numId="33" w16cid:durableId="1522665471">
    <w:abstractNumId w:val="13"/>
  </w:num>
  <w:num w:numId="34" w16cid:durableId="450311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21"/>
    <w:rsid w:val="00006257"/>
    <w:rsid w:val="00011824"/>
    <w:rsid w:val="00017D1C"/>
    <w:rsid w:val="00042CDE"/>
    <w:rsid w:val="0004477A"/>
    <w:rsid w:val="000476D7"/>
    <w:rsid w:val="0007204E"/>
    <w:rsid w:val="000727BB"/>
    <w:rsid w:val="00077B7B"/>
    <w:rsid w:val="00083C77"/>
    <w:rsid w:val="00090965"/>
    <w:rsid w:val="00094B98"/>
    <w:rsid w:val="00096DB4"/>
    <w:rsid w:val="000A10E0"/>
    <w:rsid w:val="000A2792"/>
    <w:rsid w:val="000B017F"/>
    <w:rsid w:val="000B2F33"/>
    <w:rsid w:val="000C4196"/>
    <w:rsid w:val="000C5274"/>
    <w:rsid w:val="000D0CAF"/>
    <w:rsid w:val="000E3D89"/>
    <w:rsid w:val="000F612F"/>
    <w:rsid w:val="000F7D23"/>
    <w:rsid w:val="001145DB"/>
    <w:rsid w:val="00116208"/>
    <w:rsid w:val="001167F6"/>
    <w:rsid w:val="00117FD5"/>
    <w:rsid w:val="00125998"/>
    <w:rsid w:val="001265A4"/>
    <w:rsid w:val="00132399"/>
    <w:rsid w:val="0013241B"/>
    <w:rsid w:val="001333BD"/>
    <w:rsid w:val="001403E7"/>
    <w:rsid w:val="00142DE4"/>
    <w:rsid w:val="0014322F"/>
    <w:rsid w:val="00145DC9"/>
    <w:rsid w:val="00147201"/>
    <w:rsid w:val="00153998"/>
    <w:rsid w:val="0016092E"/>
    <w:rsid w:val="001671C9"/>
    <w:rsid w:val="00167C3C"/>
    <w:rsid w:val="00173464"/>
    <w:rsid w:val="0017382D"/>
    <w:rsid w:val="00187878"/>
    <w:rsid w:val="001A2F91"/>
    <w:rsid w:val="001A6466"/>
    <w:rsid w:val="001A6B3E"/>
    <w:rsid w:val="001B4D86"/>
    <w:rsid w:val="001C102F"/>
    <w:rsid w:val="001C1210"/>
    <w:rsid w:val="001C57AB"/>
    <w:rsid w:val="001C5AB3"/>
    <w:rsid w:val="001C6B1F"/>
    <w:rsid w:val="001D0005"/>
    <w:rsid w:val="001D1FE0"/>
    <w:rsid w:val="001D3435"/>
    <w:rsid w:val="001D47EA"/>
    <w:rsid w:val="001D55DE"/>
    <w:rsid w:val="001E258B"/>
    <w:rsid w:val="001F2F7D"/>
    <w:rsid w:val="001F42A2"/>
    <w:rsid w:val="001F48E5"/>
    <w:rsid w:val="001F56F9"/>
    <w:rsid w:val="00201ED8"/>
    <w:rsid w:val="0020424C"/>
    <w:rsid w:val="00223228"/>
    <w:rsid w:val="002531BC"/>
    <w:rsid w:val="00254759"/>
    <w:rsid w:val="00254EED"/>
    <w:rsid w:val="00256C3C"/>
    <w:rsid w:val="002626D1"/>
    <w:rsid w:val="00262F1B"/>
    <w:rsid w:val="0026444E"/>
    <w:rsid w:val="00275BB2"/>
    <w:rsid w:val="00277F45"/>
    <w:rsid w:val="002855FA"/>
    <w:rsid w:val="00296D51"/>
    <w:rsid w:val="002975CC"/>
    <w:rsid w:val="002B0642"/>
    <w:rsid w:val="002B16E8"/>
    <w:rsid w:val="002B5966"/>
    <w:rsid w:val="002C19FC"/>
    <w:rsid w:val="002C4283"/>
    <w:rsid w:val="002C6E27"/>
    <w:rsid w:val="002D345E"/>
    <w:rsid w:val="002D71CD"/>
    <w:rsid w:val="002E04F3"/>
    <w:rsid w:val="002E4EA3"/>
    <w:rsid w:val="002F3037"/>
    <w:rsid w:val="002F53E8"/>
    <w:rsid w:val="002F59D3"/>
    <w:rsid w:val="002F5D92"/>
    <w:rsid w:val="00302F89"/>
    <w:rsid w:val="003041E4"/>
    <w:rsid w:val="00307F47"/>
    <w:rsid w:val="00315847"/>
    <w:rsid w:val="0031667E"/>
    <w:rsid w:val="00316B6A"/>
    <w:rsid w:val="003210E7"/>
    <w:rsid w:val="00321D62"/>
    <w:rsid w:val="00341091"/>
    <w:rsid w:val="003413DD"/>
    <w:rsid w:val="003433C7"/>
    <w:rsid w:val="0035178D"/>
    <w:rsid w:val="00353292"/>
    <w:rsid w:val="00361129"/>
    <w:rsid w:val="003654EB"/>
    <w:rsid w:val="00365CA2"/>
    <w:rsid w:val="003660BB"/>
    <w:rsid w:val="00383388"/>
    <w:rsid w:val="00385FC6"/>
    <w:rsid w:val="00386527"/>
    <w:rsid w:val="003A0AEA"/>
    <w:rsid w:val="003A335E"/>
    <w:rsid w:val="003A7BFC"/>
    <w:rsid w:val="003B1FEA"/>
    <w:rsid w:val="003B3BA9"/>
    <w:rsid w:val="003B48B5"/>
    <w:rsid w:val="003B60FB"/>
    <w:rsid w:val="003C47B0"/>
    <w:rsid w:val="003D1B58"/>
    <w:rsid w:val="003D34E1"/>
    <w:rsid w:val="003D3B9A"/>
    <w:rsid w:val="003D4B63"/>
    <w:rsid w:val="003E0B4A"/>
    <w:rsid w:val="003E68F4"/>
    <w:rsid w:val="003F332A"/>
    <w:rsid w:val="0040122A"/>
    <w:rsid w:val="0040269F"/>
    <w:rsid w:val="0041178C"/>
    <w:rsid w:val="004119CF"/>
    <w:rsid w:val="00415988"/>
    <w:rsid w:val="00421BA8"/>
    <w:rsid w:val="00422F88"/>
    <w:rsid w:val="00434014"/>
    <w:rsid w:val="004343E6"/>
    <w:rsid w:val="00436F3E"/>
    <w:rsid w:val="00437813"/>
    <w:rsid w:val="00460D44"/>
    <w:rsid w:val="00461830"/>
    <w:rsid w:val="004667CE"/>
    <w:rsid w:val="00470E64"/>
    <w:rsid w:val="004742EA"/>
    <w:rsid w:val="004824AE"/>
    <w:rsid w:val="004929E6"/>
    <w:rsid w:val="0049318A"/>
    <w:rsid w:val="00493845"/>
    <w:rsid w:val="004959A1"/>
    <w:rsid w:val="004978EA"/>
    <w:rsid w:val="004A1009"/>
    <w:rsid w:val="004A1704"/>
    <w:rsid w:val="004A72BA"/>
    <w:rsid w:val="004B61D6"/>
    <w:rsid w:val="004B68CA"/>
    <w:rsid w:val="004C24A5"/>
    <w:rsid w:val="004C7936"/>
    <w:rsid w:val="004D3476"/>
    <w:rsid w:val="004E28C6"/>
    <w:rsid w:val="004E3FAA"/>
    <w:rsid w:val="005050B8"/>
    <w:rsid w:val="00514FCC"/>
    <w:rsid w:val="00522576"/>
    <w:rsid w:val="0052300C"/>
    <w:rsid w:val="00523458"/>
    <w:rsid w:val="0052477E"/>
    <w:rsid w:val="0052618C"/>
    <w:rsid w:val="00531D76"/>
    <w:rsid w:val="00545FDA"/>
    <w:rsid w:val="00556168"/>
    <w:rsid w:val="00557893"/>
    <w:rsid w:val="00561C5C"/>
    <w:rsid w:val="005720C9"/>
    <w:rsid w:val="00576AFE"/>
    <w:rsid w:val="005828DE"/>
    <w:rsid w:val="00590EE8"/>
    <w:rsid w:val="00593DF6"/>
    <w:rsid w:val="00597F4F"/>
    <w:rsid w:val="005A40EF"/>
    <w:rsid w:val="005B41C9"/>
    <w:rsid w:val="005B46D6"/>
    <w:rsid w:val="005B70B9"/>
    <w:rsid w:val="005B7505"/>
    <w:rsid w:val="005C4A62"/>
    <w:rsid w:val="005C5313"/>
    <w:rsid w:val="005C5BBE"/>
    <w:rsid w:val="005C65C6"/>
    <w:rsid w:val="005D2206"/>
    <w:rsid w:val="005E4A2D"/>
    <w:rsid w:val="005E749E"/>
    <w:rsid w:val="005F4A34"/>
    <w:rsid w:val="005F5C54"/>
    <w:rsid w:val="006018A6"/>
    <w:rsid w:val="00603900"/>
    <w:rsid w:val="00605C68"/>
    <w:rsid w:val="00606E60"/>
    <w:rsid w:val="00607D90"/>
    <w:rsid w:val="006111C6"/>
    <w:rsid w:val="00611557"/>
    <w:rsid w:val="0061672C"/>
    <w:rsid w:val="00626139"/>
    <w:rsid w:val="00637435"/>
    <w:rsid w:val="00644C2E"/>
    <w:rsid w:val="0064718B"/>
    <w:rsid w:val="006471E2"/>
    <w:rsid w:val="00650A94"/>
    <w:rsid w:val="00653CAE"/>
    <w:rsid w:val="006545FF"/>
    <w:rsid w:val="006575A1"/>
    <w:rsid w:val="006639E6"/>
    <w:rsid w:val="006731C9"/>
    <w:rsid w:val="00674804"/>
    <w:rsid w:val="006778EC"/>
    <w:rsid w:val="0068192D"/>
    <w:rsid w:val="00685664"/>
    <w:rsid w:val="006874FA"/>
    <w:rsid w:val="00687E95"/>
    <w:rsid w:val="006942B0"/>
    <w:rsid w:val="006A3190"/>
    <w:rsid w:val="006A441A"/>
    <w:rsid w:val="006A6181"/>
    <w:rsid w:val="006A7E03"/>
    <w:rsid w:val="006C0198"/>
    <w:rsid w:val="006C04E0"/>
    <w:rsid w:val="006C110D"/>
    <w:rsid w:val="006C2313"/>
    <w:rsid w:val="006C4499"/>
    <w:rsid w:val="006C6774"/>
    <w:rsid w:val="006D416B"/>
    <w:rsid w:val="006F1991"/>
    <w:rsid w:val="006F561C"/>
    <w:rsid w:val="007038F5"/>
    <w:rsid w:val="00704AA5"/>
    <w:rsid w:val="007169D0"/>
    <w:rsid w:val="00724A56"/>
    <w:rsid w:val="00726EE3"/>
    <w:rsid w:val="007323DB"/>
    <w:rsid w:val="007359FD"/>
    <w:rsid w:val="00735C3B"/>
    <w:rsid w:val="00736E2B"/>
    <w:rsid w:val="007439E6"/>
    <w:rsid w:val="00743FE5"/>
    <w:rsid w:val="007455C6"/>
    <w:rsid w:val="00745E89"/>
    <w:rsid w:val="00747402"/>
    <w:rsid w:val="007540E6"/>
    <w:rsid w:val="00755798"/>
    <w:rsid w:val="007618EB"/>
    <w:rsid w:val="0076438F"/>
    <w:rsid w:val="007643EE"/>
    <w:rsid w:val="007655BA"/>
    <w:rsid w:val="00782A4E"/>
    <w:rsid w:val="0078565C"/>
    <w:rsid w:val="00791051"/>
    <w:rsid w:val="00794740"/>
    <w:rsid w:val="00795F9A"/>
    <w:rsid w:val="007A1EEE"/>
    <w:rsid w:val="007A61C7"/>
    <w:rsid w:val="007A73EA"/>
    <w:rsid w:val="007A7928"/>
    <w:rsid w:val="007B5BA2"/>
    <w:rsid w:val="007C5681"/>
    <w:rsid w:val="007C5A48"/>
    <w:rsid w:val="007D0CCF"/>
    <w:rsid w:val="007D3E17"/>
    <w:rsid w:val="007F04A1"/>
    <w:rsid w:val="007F117D"/>
    <w:rsid w:val="007F3CC3"/>
    <w:rsid w:val="00813434"/>
    <w:rsid w:val="00820FFC"/>
    <w:rsid w:val="0082189A"/>
    <w:rsid w:val="00824F14"/>
    <w:rsid w:val="00832C21"/>
    <w:rsid w:val="00834F7A"/>
    <w:rsid w:val="00836199"/>
    <w:rsid w:val="00841034"/>
    <w:rsid w:val="008415D8"/>
    <w:rsid w:val="00842C39"/>
    <w:rsid w:val="008435FD"/>
    <w:rsid w:val="00852435"/>
    <w:rsid w:val="008534FE"/>
    <w:rsid w:val="0085535F"/>
    <w:rsid w:val="008654E8"/>
    <w:rsid w:val="008656AC"/>
    <w:rsid w:val="00882771"/>
    <w:rsid w:val="00893D95"/>
    <w:rsid w:val="008978F2"/>
    <w:rsid w:val="008A1997"/>
    <w:rsid w:val="008A2EA3"/>
    <w:rsid w:val="008A31A4"/>
    <w:rsid w:val="008B12BC"/>
    <w:rsid w:val="008B228C"/>
    <w:rsid w:val="008C3523"/>
    <w:rsid w:val="008C6A9A"/>
    <w:rsid w:val="008D0275"/>
    <w:rsid w:val="008F2AA5"/>
    <w:rsid w:val="008F6C8C"/>
    <w:rsid w:val="008F70FB"/>
    <w:rsid w:val="00900264"/>
    <w:rsid w:val="00904819"/>
    <w:rsid w:val="00904986"/>
    <w:rsid w:val="00924429"/>
    <w:rsid w:val="009270CB"/>
    <w:rsid w:val="00934AD0"/>
    <w:rsid w:val="00936ECD"/>
    <w:rsid w:val="0094271D"/>
    <w:rsid w:val="00942D1E"/>
    <w:rsid w:val="00957B5D"/>
    <w:rsid w:val="00962D71"/>
    <w:rsid w:val="009669B7"/>
    <w:rsid w:val="00966EFC"/>
    <w:rsid w:val="009702CD"/>
    <w:rsid w:val="00973A2D"/>
    <w:rsid w:val="00976CAE"/>
    <w:rsid w:val="00976EAD"/>
    <w:rsid w:val="00977AEE"/>
    <w:rsid w:val="00990502"/>
    <w:rsid w:val="0099092D"/>
    <w:rsid w:val="00996772"/>
    <w:rsid w:val="009A1EDF"/>
    <w:rsid w:val="009B7077"/>
    <w:rsid w:val="009C25C5"/>
    <w:rsid w:val="009C520E"/>
    <w:rsid w:val="009C7D88"/>
    <w:rsid w:val="009E25CD"/>
    <w:rsid w:val="009F23CE"/>
    <w:rsid w:val="009F3519"/>
    <w:rsid w:val="009F704F"/>
    <w:rsid w:val="009F7A1B"/>
    <w:rsid w:val="00A02EAC"/>
    <w:rsid w:val="00A03DD9"/>
    <w:rsid w:val="00A06D93"/>
    <w:rsid w:val="00A144A2"/>
    <w:rsid w:val="00A32F1C"/>
    <w:rsid w:val="00A344AB"/>
    <w:rsid w:val="00A372C5"/>
    <w:rsid w:val="00A37C86"/>
    <w:rsid w:val="00A427CC"/>
    <w:rsid w:val="00A43E27"/>
    <w:rsid w:val="00A44889"/>
    <w:rsid w:val="00A604DF"/>
    <w:rsid w:val="00A60961"/>
    <w:rsid w:val="00A6543A"/>
    <w:rsid w:val="00A70A3B"/>
    <w:rsid w:val="00A71E33"/>
    <w:rsid w:val="00A7633D"/>
    <w:rsid w:val="00A76B26"/>
    <w:rsid w:val="00A77EAB"/>
    <w:rsid w:val="00A87163"/>
    <w:rsid w:val="00A8782B"/>
    <w:rsid w:val="00A91277"/>
    <w:rsid w:val="00A92650"/>
    <w:rsid w:val="00A947FA"/>
    <w:rsid w:val="00A96330"/>
    <w:rsid w:val="00A96A06"/>
    <w:rsid w:val="00AA0B6A"/>
    <w:rsid w:val="00AA2F8C"/>
    <w:rsid w:val="00AA3144"/>
    <w:rsid w:val="00AB2D07"/>
    <w:rsid w:val="00AC272D"/>
    <w:rsid w:val="00AC557F"/>
    <w:rsid w:val="00AC58CC"/>
    <w:rsid w:val="00AC5E37"/>
    <w:rsid w:val="00AD0988"/>
    <w:rsid w:val="00AD275A"/>
    <w:rsid w:val="00AD7A52"/>
    <w:rsid w:val="00AD7DCA"/>
    <w:rsid w:val="00AE35E2"/>
    <w:rsid w:val="00AF4180"/>
    <w:rsid w:val="00B034E3"/>
    <w:rsid w:val="00B07ED0"/>
    <w:rsid w:val="00B12998"/>
    <w:rsid w:val="00B169CB"/>
    <w:rsid w:val="00B24E50"/>
    <w:rsid w:val="00B35E7A"/>
    <w:rsid w:val="00B4171D"/>
    <w:rsid w:val="00B4460C"/>
    <w:rsid w:val="00B4482D"/>
    <w:rsid w:val="00B44DBD"/>
    <w:rsid w:val="00B554CA"/>
    <w:rsid w:val="00B62836"/>
    <w:rsid w:val="00B649AF"/>
    <w:rsid w:val="00B656AE"/>
    <w:rsid w:val="00B65AFD"/>
    <w:rsid w:val="00B65F84"/>
    <w:rsid w:val="00B722AE"/>
    <w:rsid w:val="00B73A96"/>
    <w:rsid w:val="00B73F47"/>
    <w:rsid w:val="00B74100"/>
    <w:rsid w:val="00B7440E"/>
    <w:rsid w:val="00B76D17"/>
    <w:rsid w:val="00B85F56"/>
    <w:rsid w:val="00B8704B"/>
    <w:rsid w:val="00B9194C"/>
    <w:rsid w:val="00B94BC8"/>
    <w:rsid w:val="00B971C3"/>
    <w:rsid w:val="00BA424F"/>
    <w:rsid w:val="00BB30B0"/>
    <w:rsid w:val="00BB37D2"/>
    <w:rsid w:val="00BB7444"/>
    <w:rsid w:val="00BC5471"/>
    <w:rsid w:val="00BD5796"/>
    <w:rsid w:val="00BD6531"/>
    <w:rsid w:val="00BD7DEE"/>
    <w:rsid w:val="00BE6C91"/>
    <w:rsid w:val="00BE78CF"/>
    <w:rsid w:val="00BF1FC5"/>
    <w:rsid w:val="00BF51F1"/>
    <w:rsid w:val="00C01CA8"/>
    <w:rsid w:val="00C01D0D"/>
    <w:rsid w:val="00C0210B"/>
    <w:rsid w:val="00C15674"/>
    <w:rsid w:val="00C15742"/>
    <w:rsid w:val="00C205C2"/>
    <w:rsid w:val="00C20F0F"/>
    <w:rsid w:val="00C213C8"/>
    <w:rsid w:val="00C34098"/>
    <w:rsid w:val="00C434DB"/>
    <w:rsid w:val="00C50C9F"/>
    <w:rsid w:val="00C544F0"/>
    <w:rsid w:val="00C54602"/>
    <w:rsid w:val="00C6307D"/>
    <w:rsid w:val="00C71DC5"/>
    <w:rsid w:val="00C73B94"/>
    <w:rsid w:val="00C82432"/>
    <w:rsid w:val="00C83372"/>
    <w:rsid w:val="00CA07F7"/>
    <w:rsid w:val="00CA159B"/>
    <w:rsid w:val="00CA2B7A"/>
    <w:rsid w:val="00CA5596"/>
    <w:rsid w:val="00CB3E2B"/>
    <w:rsid w:val="00CB4DA4"/>
    <w:rsid w:val="00CC08A9"/>
    <w:rsid w:val="00CC3769"/>
    <w:rsid w:val="00CC3C0D"/>
    <w:rsid w:val="00CD1AB1"/>
    <w:rsid w:val="00CD5170"/>
    <w:rsid w:val="00CD6858"/>
    <w:rsid w:val="00CD6D91"/>
    <w:rsid w:val="00CD79A2"/>
    <w:rsid w:val="00CD7B5D"/>
    <w:rsid w:val="00CE0CDC"/>
    <w:rsid w:val="00CE1A53"/>
    <w:rsid w:val="00CE1E39"/>
    <w:rsid w:val="00CE64F9"/>
    <w:rsid w:val="00CF3D4D"/>
    <w:rsid w:val="00D02991"/>
    <w:rsid w:val="00D055F1"/>
    <w:rsid w:val="00D073BC"/>
    <w:rsid w:val="00D209E6"/>
    <w:rsid w:val="00D2142A"/>
    <w:rsid w:val="00D318E1"/>
    <w:rsid w:val="00D33B14"/>
    <w:rsid w:val="00D40632"/>
    <w:rsid w:val="00D51F39"/>
    <w:rsid w:val="00D52342"/>
    <w:rsid w:val="00D54B76"/>
    <w:rsid w:val="00D56FFF"/>
    <w:rsid w:val="00D73117"/>
    <w:rsid w:val="00D7537A"/>
    <w:rsid w:val="00D8232E"/>
    <w:rsid w:val="00D82C35"/>
    <w:rsid w:val="00D86A5A"/>
    <w:rsid w:val="00D87D83"/>
    <w:rsid w:val="00D87E64"/>
    <w:rsid w:val="00D933F6"/>
    <w:rsid w:val="00D97480"/>
    <w:rsid w:val="00DA1885"/>
    <w:rsid w:val="00DA5850"/>
    <w:rsid w:val="00DA786F"/>
    <w:rsid w:val="00DB154B"/>
    <w:rsid w:val="00DB4326"/>
    <w:rsid w:val="00DC13F5"/>
    <w:rsid w:val="00DE46BE"/>
    <w:rsid w:val="00DE639E"/>
    <w:rsid w:val="00DF1C79"/>
    <w:rsid w:val="00DF2CBD"/>
    <w:rsid w:val="00DF70A7"/>
    <w:rsid w:val="00E004BE"/>
    <w:rsid w:val="00E03D24"/>
    <w:rsid w:val="00E10282"/>
    <w:rsid w:val="00E15BC0"/>
    <w:rsid w:val="00E165F4"/>
    <w:rsid w:val="00E22724"/>
    <w:rsid w:val="00E248FA"/>
    <w:rsid w:val="00E770E0"/>
    <w:rsid w:val="00E955A3"/>
    <w:rsid w:val="00EB02DE"/>
    <w:rsid w:val="00EB24D6"/>
    <w:rsid w:val="00EB32D8"/>
    <w:rsid w:val="00EC1569"/>
    <w:rsid w:val="00ED0603"/>
    <w:rsid w:val="00ED30C2"/>
    <w:rsid w:val="00ED593F"/>
    <w:rsid w:val="00ED613E"/>
    <w:rsid w:val="00EE13EE"/>
    <w:rsid w:val="00EE1CB1"/>
    <w:rsid w:val="00EE2399"/>
    <w:rsid w:val="00EE36DA"/>
    <w:rsid w:val="00EE48A2"/>
    <w:rsid w:val="00EF6CD0"/>
    <w:rsid w:val="00F04A7F"/>
    <w:rsid w:val="00F15865"/>
    <w:rsid w:val="00F17AD9"/>
    <w:rsid w:val="00F22924"/>
    <w:rsid w:val="00F25A21"/>
    <w:rsid w:val="00F26D5F"/>
    <w:rsid w:val="00F41213"/>
    <w:rsid w:val="00F44D70"/>
    <w:rsid w:val="00F544FC"/>
    <w:rsid w:val="00F60D01"/>
    <w:rsid w:val="00F61239"/>
    <w:rsid w:val="00F66E9D"/>
    <w:rsid w:val="00F67599"/>
    <w:rsid w:val="00F67EE8"/>
    <w:rsid w:val="00F705D4"/>
    <w:rsid w:val="00F71023"/>
    <w:rsid w:val="00F71935"/>
    <w:rsid w:val="00F7343E"/>
    <w:rsid w:val="00F8232A"/>
    <w:rsid w:val="00F8325B"/>
    <w:rsid w:val="00F839BF"/>
    <w:rsid w:val="00F9536E"/>
    <w:rsid w:val="00FA21A8"/>
    <w:rsid w:val="00FA239A"/>
    <w:rsid w:val="00FA692D"/>
    <w:rsid w:val="00FB0CA2"/>
    <w:rsid w:val="00FB4763"/>
    <w:rsid w:val="00FC1AA5"/>
    <w:rsid w:val="00FC1BBD"/>
    <w:rsid w:val="00FC33B3"/>
    <w:rsid w:val="00FD3A76"/>
    <w:rsid w:val="00FE09D0"/>
    <w:rsid w:val="00FE1AE6"/>
    <w:rsid w:val="00FE49E7"/>
    <w:rsid w:val="00FF1AFB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5C0CE"/>
  <w15:chartTrackingRefBased/>
  <w15:docId w15:val="{03B25AF6-263F-4DD9-8E5D-B7069B3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0A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A31A4"/>
    <w:pPr>
      <w:keepNext/>
      <w:tabs>
        <w:tab w:val="left" w:pos="3969"/>
      </w:tabs>
      <w:jc w:val="both"/>
      <w:outlineLvl w:val="0"/>
    </w:pPr>
    <w:rPr>
      <w:rFonts w:ascii="Times New Roman" w:hAnsi="Times New Roman"/>
      <w:b/>
      <w:color w:val="353B91"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71023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C6A9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1C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0A279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792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A27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medicine.com.au/join/membership-apply-onlin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medicine.com.au/memorandum-articles-of-associ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medicine.com.au/about-us/polic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galmedicine.com.au/about-u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medicine.com.au/wp-content/uploads/2023/08/ACLM-Privacy-Policy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almedicine.com.au" TargetMode="External"/><Relationship Id="rId1" Type="http://schemas.openxmlformats.org/officeDocument/2006/relationships/hyperlink" Target="mailto:aclm9@legalmedicin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\Application%20Data\Microsoft\Templates\Colleg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92F4-8B61-4A60-B2AB-00472FB3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Letter Head</Template>
  <TotalTime>22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 College of Legal Medicin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ACLM ACLM</cp:lastModifiedBy>
  <cp:revision>66</cp:revision>
  <cp:lastPrinted>2018-06-07T07:36:00Z</cp:lastPrinted>
  <dcterms:created xsi:type="dcterms:W3CDTF">2018-02-06T00:29:00Z</dcterms:created>
  <dcterms:modified xsi:type="dcterms:W3CDTF">2023-11-10T05:28:00Z</dcterms:modified>
</cp:coreProperties>
</file>